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83" w:rsidRPr="00DA7A8E" w:rsidRDefault="003B4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2011-2012</w:t>
      </w:r>
      <w:r w:rsidRPr="00DA7A8E">
        <w:rPr>
          <w:b/>
          <w:sz w:val="28"/>
          <w:szCs w:val="28"/>
        </w:rPr>
        <w:t xml:space="preserve"> Region 8 A Boys Tournament Bracket</w:t>
      </w:r>
    </w:p>
    <w:p w:rsidR="003B4283" w:rsidRDefault="003B4283"/>
    <w:p w:rsidR="003B4283" w:rsidRDefault="003B4283">
      <w:r>
        <w:tab/>
      </w:r>
      <w:r>
        <w:tab/>
        <w:t>@GWA</w:t>
      </w:r>
      <w:r>
        <w:tab/>
      </w:r>
      <w:r>
        <w:tab/>
        <w:t>@GWA</w:t>
      </w:r>
      <w:r>
        <w:tab/>
      </w:r>
      <w:r>
        <w:tab/>
        <w:t>@ Lakeview Acad</w:t>
      </w:r>
      <w:r>
        <w:tab/>
        <w:t>@Lakeview Acad</w:t>
      </w:r>
    </w:p>
    <w:p w:rsidR="003B4283" w:rsidRDefault="003B4283"/>
    <w:p w:rsidR="003B4283" w:rsidRDefault="003B4283">
      <w:pPr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5.25pt;margin-top:12.5pt;width:0;height:76.5pt;z-index:251653632" o:connectortype="straight"/>
        </w:pict>
      </w:r>
      <w:r>
        <w:tab/>
      </w:r>
      <w:r>
        <w:tab/>
      </w:r>
      <w:r>
        <w:tab/>
      </w:r>
      <w:r>
        <w:tab/>
      </w:r>
      <w:r>
        <w:rPr>
          <w:u w:val="single"/>
        </w:rPr>
        <w:t>1N</w:t>
      </w:r>
      <w:r>
        <w:rPr>
          <w:u w:val="single"/>
        </w:rPr>
        <w:tab/>
      </w:r>
      <w:r>
        <w:rPr>
          <w:u w:val="single"/>
        </w:rPr>
        <w:tab/>
      </w:r>
    </w:p>
    <w:p w:rsidR="003B4283" w:rsidRPr="00614788" w:rsidRDefault="003B4283">
      <w:r>
        <w:tab/>
      </w:r>
      <w:r>
        <w:tab/>
      </w:r>
      <w:r>
        <w:tab/>
      </w:r>
      <w:r>
        <w:tab/>
        <w:t>Tue 2/14 5:30</w:t>
      </w:r>
    </w:p>
    <w:p w:rsidR="003B4283" w:rsidRPr="00614788" w:rsidRDefault="003B4283">
      <w:r>
        <w:rPr>
          <w:noProof/>
        </w:rPr>
        <w:pict>
          <v:shape id="_x0000_s1027" type="#_x0000_t32" style="position:absolute;margin-left:321.75pt;margin-top:12.65pt;width:.75pt;height:126.75pt;z-index:251655680" o:connectortype="straight"/>
        </w:pict>
      </w:r>
      <w:r>
        <w:rPr>
          <w:noProof/>
        </w:rPr>
        <w:pict>
          <v:shape id="_x0000_s1028" type="#_x0000_t32" style="position:absolute;margin-left:142.5pt;margin-top:12.65pt;width:0;height:51.75pt;z-index:251652608" o:connectortype="straight"/>
        </w:pict>
      </w:r>
      <w:r>
        <w:tab/>
      </w:r>
      <w:r>
        <w:tab/>
      </w:r>
      <w:r>
        <w:rPr>
          <w:u w:val="single"/>
        </w:rPr>
        <w:t>4S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283" w:rsidRPr="00614788" w:rsidRDefault="003B4283">
      <w:r>
        <w:tab/>
      </w:r>
      <w:r>
        <w:tab/>
        <w:t>Mon 2/13 8:30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283" w:rsidRDefault="003B4283">
      <w:r>
        <w:tab/>
      </w:r>
      <w:r>
        <w:tab/>
      </w:r>
      <w:r>
        <w:rPr>
          <w:u w:val="single"/>
        </w:rPr>
        <w:t>5N</w:t>
      </w:r>
      <w:r>
        <w:rPr>
          <w:u w:val="single"/>
        </w:rPr>
        <w:tab/>
      </w:r>
      <w:r>
        <w:rPr>
          <w:u w:val="single"/>
        </w:rPr>
        <w:tab/>
      </w:r>
    </w:p>
    <w:p w:rsidR="003B4283" w:rsidRPr="00614788" w:rsidRDefault="003B4283">
      <w:pPr>
        <w:rPr>
          <w:u w:val="single"/>
        </w:rPr>
      </w:pPr>
      <w:r>
        <w:rPr>
          <w:noProof/>
        </w:rPr>
        <w:pict>
          <v:shape id="_x0000_s1029" type="#_x0000_t32" style="position:absolute;margin-left:395.25pt;margin-top:12.05pt;width:0;height:255pt;z-index:251657728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 2/17 8:30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283" w:rsidRPr="00614788" w:rsidRDefault="003B4283">
      <w:r>
        <w:rPr>
          <w:noProof/>
        </w:rPr>
        <w:pict>
          <v:shape id="_x0000_s1030" type="#_x0000_t32" style="position:absolute;margin-left:215.25pt;margin-top:12.1pt;width:0;height:51.75pt;z-index:251654656" o:connectortype="straight"/>
        </w:pict>
      </w:r>
      <w:r>
        <w:tab/>
      </w:r>
      <w:r>
        <w:tab/>
      </w:r>
      <w:r>
        <w:tab/>
      </w:r>
      <w:r>
        <w:tab/>
      </w:r>
      <w:r>
        <w:rPr>
          <w:u w:val="single"/>
        </w:rPr>
        <w:t>2S</w:t>
      </w:r>
      <w:r>
        <w:rPr>
          <w:u w:val="single"/>
        </w:rPr>
        <w:tab/>
      </w:r>
      <w:r>
        <w:rPr>
          <w:u w:val="single"/>
        </w:rPr>
        <w:tab/>
      </w:r>
      <w:r>
        <w:tab/>
        <w:t>Loser to A</w:t>
      </w:r>
    </w:p>
    <w:p w:rsidR="003B4283" w:rsidRPr="00614788" w:rsidRDefault="003B4283">
      <w:r>
        <w:tab/>
      </w:r>
      <w:r>
        <w:tab/>
      </w:r>
      <w:r>
        <w:tab/>
      </w:r>
      <w:r>
        <w:tab/>
        <w:t>Wed 2/15 8:30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283" w:rsidRDefault="003B428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3N</w:t>
      </w:r>
      <w:r>
        <w:rPr>
          <w:u w:val="single"/>
        </w:rPr>
        <w:tab/>
      </w:r>
      <w:r>
        <w:rPr>
          <w:u w:val="single"/>
        </w:rPr>
        <w:tab/>
      </w:r>
    </w:p>
    <w:p w:rsidR="003B4283" w:rsidRDefault="003B4283">
      <w:pPr>
        <w:rPr>
          <w:u w:val="single"/>
        </w:rPr>
      </w:pPr>
    </w:p>
    <w:p w:rsidR="003B4283" w:rsidRPr="00DA7A8E" w:rsidRDefault="003B428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Sat 2/18 8:30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283" w:rsidRDefault="003B4283">
      <w:r>
        <w:rPr>
          <w:noProof/>
        </w:rPr>
        <w:pict>
          <v:shape id="_x0000_s1031" type="#_x0000_t32" style="position:absolute;margin-left:215.25pt;margin-top:11.65pt;width:0;height:51pt;z-index:251656704" o:connectortype="straight"/>
        </w:pict>
      </w:r>
      <w:r>
        <w:tab/>
      </w:r>
      <w:r>
        <w:tab/>
      </w:r>
      <w:r>
        <w:tab/>
      </w:r>
      <w:r>
        <w:tab/>
      </w:r>
      <w:r>
        <w:rPr>
          <w:u w:val="single"/>
        </w:rPr>
        <w:t>2N</w:t>
      </w:r>
      <w:r>
        <w:rPr>
          <w:u w:val="single"/>
        </w:rPr>
        <w:tab/>
      </w:r>
      <w:r>
        <w:rPr>
          <w:u w:val="single"/>
        </w:rPr>
        <w:tab/>
      </w:r>
    </w:p>
    <w:p w:rsidR="003B4283" w:rsidRPr="00614788" w:rsidRDefault="003B4283">
      <w:r>
        <w:rPr>
          <w:noProof/>
        </w:rPr>
        <w:pict>
          <v:shape id="_x0000_s1032" type="#_x0000_t32" style="position:absolute;margin-left:322.5pt;margin-top:12.45pt;width:0;height:152.25pt;z-index:251660800" o:connectortype="straight"/>
        </w:pict>
      </w:r>
      <w:r>
        <w:tab/>
      </w:r>
      <w:r>
        <w:tab/>
      </w:r>
      <w:r>
        <w:tab/>
      </w:r>
      <w:r>
        <w:tab/>
        <w:t>Wed 2/15 5:30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283" w:rsidRDefault="003B4283">
      <w:r>
        <w:tab/>
      </w:r>
      <w:r>
        <w:tab/>
      </w:r>
      <w:r>
        <w:tab/>
      </w:r>
      <w:r>
        <w:tab/>
      </w:r>
      <w:r>
        <w:rPr>
          <w:u w:val="single"/>
        </w:rPr>
        <w:t>3S</w:t>
      </w:r>
      <w:r>
        <w:rPr>
          <w:u w:val="single"/>
        </w:rPr>
        <w:tab/>
      </w:r>
      <w:r>
        <w:rPr>
          <w:u w:val="single"/>
        </w:rPr>
        <w:tab/>
      </w:r>
    </w:p>
    <w:p w:rsidR="003B4283" w:rsidRDefault="003B4283"/>
    <w:p w:rsidR="003B4283" w:rsidRPr="00614788" w:rsidRDefault="003B4283">
      <w:pPr>
        <w:rPr>
          <w:u w:val="single"/>
        </w:rPr>
      </w:pPr>
      <w:r>
        <w:rPr>
          <w:noProof/>
        </w:rPr>
        <w:pict>
          <v:shape id="_x0000_s1033" type="#_x0000_t32" style="position:absolute;margin-left:142.5pt;margin-top:12.65pt;width:0;height:50.25pt;z-index:251659776" o:connectortype="straight"/>
        </w:pict>
      </w:r>
      <w:r>
        <w:tab/>
      </w:r>
      <w:r>
        <w:tab/>
      </w:r>
      <w:r>
        <w:rPr>
          <w:u w:val="single"/>
        </w:rPr>
        <w:t>4N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Fri 2/17 5:30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283" w:rsidRPr="00614788" w:rsidRDefault="003B4283">
      <w:r>
        <w:rPr>
          <w:noProof/>
        </w:rPr>
        <w:pict>
          <v:shape id="_x0000_s1034" type="#_x0000_t32" style="position:absolute;margin-left:215.25pt;margin-top:12.7pt;width:0;height:76.5pt;z-index:251661824" o:connectortype="straight"/>
        </w:pict>
      </w:r>
      <w:r>
        <w:rPr>
          <w:noProof/>
        </w:rPr>
        <w:pict>
          <v:shape id="_x0000_s1035" type="#_x0000_t32" style="position:absolute;margin-left:71.25pt;margin-top:12.7pt;width:0;height:50.25pt;z-index:251658752" o:connectortype="straight"/>
        </w:pict>
      </w:r>
      <w:r>
        <w:rPr>
          <w:u w:val="single"/>
        </w:rPr>
        <w:t>5S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Mon 2/13 5:30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Loser to B</w:t>
      </w:r>
    </w:p>
    <w:p w:rsidR="003B4283" w:rsidRPr="00614788" w:rsidRDefault="003B4283">
      <w:r>
        <w:t>Sat 2/11 TBA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Tue 2/14 8:30</w:t>
      </w:r>
    </w:p>
    <w:p w:rsidR="003B4283" w:rsidRPr="00614788" w:rsidRDefault="003B4283">
      <w:pPr>
        <w:rPr>
          <w:u w:val="single"/>
        </w:rPr>
      </w:pPr>
      <w:r>
        <w:rPr>
          <w:u w:val="single"/>
        </w:rPr>
        <w:t>6S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283" w:rsidRDefault="003B428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1S</w:t>
      </w:r>
      <w:r>
        <w:rPr>
          <w:u w:val="single"/>
        </w:rPr>
        <w:tab/>
      </w:r>
      <w:r>
        <w:rPr>
          <w:u w:val="single"/>
        </w:rPr>
        <w:tab/>
      </w:r>
    </w:p>
    <w:p w:rsidR="003B4283" w:rsidRDefault="003B4283">
      <w:pPr>
        <w:rPr>
          <w:u w:val="single"/>
        </w:rPr>
      </w:pPr>
    </w:p>
    <w:p w:rsidR="003B4283" w:rsidRDefault="003B4283">
      <w:pPr>
        <w:rPr>
          <w:u w:val="single"/>
        </w:rPr>
      </w:pPr>
      <w:r>
        <w:rPr>
          <w:noProof/>
        </w:rPr>
        <w:pict>
          <v:shape id="_x0000_s1036" type="#_x0000_t32" style="position:absolute;margin-left:395.25pt;margin-top:12.25pt;width:0;height:50.25pt;z-index:251662848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</w:t>
      </w:r>
      <w:r>
        <w:rPr>
          <w:u w:val="single"/>
        </w:rPr>
        <w:tab/>
      </w:r>
      <w:r>
        <w:rPr>
          <w:u w:val="single"/>
        </w:rPr>
        <w:tab/>
      </w:r>
    </w:p>
    <w:p w:rsidR="003B4283" w:rsidRPr="00DA7A8E" w:rsidRDefault="003B428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Sat 2/18 5:30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283" w:rsidRPr="00DA7A8E" w:rsidRDefault="003B428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B</w:t>
      </w:r>
      <w:r>
        <w:rPr>
          <w:u w:val="single"/>
        </w:rPr>
        <w:tab/>
      </w:r>
      <w:r>
        <w:rPr>
          <w:u w:val="single"/>
        </w:rPr>
        <w:tab/>
      </w:r>
    </w:p>
    <w:sectPr w:rsidR="003B4283" w:rsidRPr="00DA7A8E" w:rsidSect="00DA7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6AC"/>
    <w:rsid w:val="001271EA"/>
    <w:rsid w:val="00166CF3"/>
    <w:rsid w:val="001D538D"/>
    <w:rsid w:val="00224065"/>
    <w:rsid w:val="00334E51"/>
    <w:rsid w:val="00385705"/>
    <w:rsid w:val="003B4283"/>
    <w:rsid w:val="004F425A"/>
    <w:rsid w:val="005D305D"/>
    <w:rsid w:val="00605C11"/>
    <w:rsid w:val="00614788"/>
    <w:rsid w:val="006766AE"/>
    <w:rsid w:val="0068597B"/>
    <w:rsid w:val="00732F95"/>
    <w:rsid w:val="0076753A"/>
    <w:rsid w:val="00883DE0"/>
    <w:rsid w:val="008B412B"/>
    <w:rsid w:val="00901813"/>
    <w:rsid w:val="00B02A98"/>
    <w:rsid w:val="00BD5526"/>
    <w:rsid w:val="00C40656"/>
    <w:rsid w:val="00C9064D"/>
    <w:rsid w:val="00DA2256"/>
    <w:rsid w:val="00DA7A8E"/>
    <w:rsid w:val="00F95F71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</Words>
  <Characters>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Region 8 A Boys Tournament Bracket</dc:title>
  <dc:subject/>
  <dc:creator>tcs</dc:creator>
  <cp:keywords/>
  <dc:description/>
  <cp:lastModifiedBy>bholloway</cp:lastModifiedBy>
  <cp:revision>2</cp:revision>
  <cp:lastPrinted>2012-01-17T16:34:00Z</cp:lastPrinted>
  <dcterms:created xsi:type="dcterms:W3CDTF">2012-02-09T17:23:00Z</dcterms:created>
  <dcterms:modified xsi:type="dcterms:W3CDTF">2012-02-09T17:23:00Z</dcterms:modified>
</cp:coreProperties>
</file>