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ED" w:rsidRPr="006C75CA" w:rsidRDefault="000E6FED" w:rsidP="006C75CA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6C75CA">
        <w:rPr>
          <w:b/>
          <w:sz w:val="36"/>
          <w:szCs w:val="36"/>
          <w:u w:val="single"/>
        </w:rPr>
        <w:t>A</w:t>
      </w:r>
    </w:p>
    <w:p w:rsidR="000E6FED" w:rsidRDefault="000E6FED" w:rsidP="006C75CA">
      <w:pPr>
        <w:spacing w:after="0" w:line="240" w:lineRule="auto"/>
        <w:sectPr w:rsidR="000E6FED" w:rsidSect="00787D83">
          <w:headerReference w:type="default" r:id="rId6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0E6FED" w:rsidRPr="005F22A6" w:rsidRDefault="000E6FED" w:rsidP="006C75CA">
      <w:pPr>
        <w:spacing w:after="0" w:line="240" w:lineRule="auto"/>
        <w:rPr>
          <w:b/>
          <w:sz w:val="28"/>
          <w:szCs w:val="28"/>
        </w:rPr>
      </w:pPr>
      <w:r w:rsidRPr="005F22A6">
        <w:rPr>
          <w:b/>
          <w:sz w:val="28"/>
          <w:szCs w:val="28"/>
        </w:rPr>
        <w:t>Region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"/>
        <w:gridCol w:w="2520"/>
        <w:gridCol w:w="720"/>
      </w:tblGrid>
      <w:tr w:rsidR="000E6FED" w:rsidRPr="001D090C" w:rsidTr="001D090C">
        <w:tc>
          <w:tcPr>
            <w:tcW w:w="3708" w:type="dxa"/>
            <w:gridSpan w:val="3"/>
          </w:tcPr>
          <w:p w:rsidR="000E6FED" w:rsidRPr="001D090C" w:rsidRDefault="000E6FED" w:rsidP="001D09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090C">
              <w:rPr>
                <w:b/>
                <w:sz w:val="24"/>
                <w:szCs w:val="24"/>
              </w:rPr>
              <w:t>UPPER TIER(5)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1D090C">
                  <w:rPr>
                    <w:sz w:val="24"/>
                    <w:szCs w:val="24"/>
                  </w:rPr>
                  <w:t>Randolph</w:t>
                </w:r>
              </w:smartTag>
            </w:smartTag>
            <w:r w:rsidRPr="001D090C">
              <w:rPr>
                <w:sz w:val="24"/>
                <w:szCs w:val="24"/>
              </w:rPr>
              <w:t xml:space="preserve"> Clay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352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Pelham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337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Mitchell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333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Seminole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314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Terrell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291</w:t>
            </w:r>
          </w:p>
        </w:tc>
      </w:tr>
      <w:tr w:rsidR="000E6FED" w:rsidRPr="001D090C" w:rsidTr="001D090C">
        <w:tc>
          <w:tcPr>
            <w:tcW w:w="3708" w:type="dxa"/>
            <w:gridSpan w:val="3"/>
          </w:tcPr>
          <w:p w:rsidR="000E6FED" w:rsidRPr="001D090C" w:rsidRDefault="000E6FED" w:rsidP="001D09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090C">
              <w:rPr>
                <w:b/>
                <w:sz w:val="24"/>
                <w:szCs w:val="24"/>
              </w:rPr>
              <w:t>LOWER TIER (5)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Miller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232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Stewart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145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Calhoun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123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Webster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108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Baconton Charter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102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Baker Co. *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66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Quitman Co. *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64</w:t>
            </w:r>
          </w:p>
        </w:tc>
      </w:tr>
    </w:tbl>
    <w:p w:rsidR="000E6FED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Pr="001B669B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Pr="005F22A6" w:rsidRDefault="000E6FED" w:rsidP="006C75CA">
      <w:pPr>
        <w:spacing w:after="0" w:line="240" w:lineRule="auto"/>
        <w:rPr>
          <w:b/>
          <w:sz w:val="28"/>
          <w:szCs w:val="28"/>
        </w:rPr>
      </w:pPr>
      <w:r w:rsidRPr="005F22A6">
        <w:rPr>
          <w:b/>
          <w:sz w:val="28"/>
          <w:szCs w:val="28"/>
        </w:rPr>
        <w:t>Region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"/>
        <w:gridCol w:w="2520"/>
        <w:gridCol w:w="720"/>
      </w:tblGrid>
      <w:tr w:rsidR="000E6FED" w:rsidRPr="001D090C" w:rsidTr="001D090C">
        <w:tc>
          <w:tcPr>
            <w:tcW w:w="3708" w:type="dxa"/>
            <w:gridSpan w:val="3"/>
          </w:tcPr>
          <w:p w:rsidR="000E6FED" w:rsidRPr="001D090C" w:rsidRDefault="000E6FED" w:rsidP="001D09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090C">
              <w:rPr>
                <w:b/>
                <w:sz w:val="24"/>
                <w:szCs w:val="24"/>
              </w:rPr>
              <w:t>UPPER TIER (5)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Bacon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402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Irwin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351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Atkinson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342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Telfair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339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 xml:space="preserve">Charlton 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331</w:t>
            </w:r>
          </w:p>
        </w:tc>
      </w:tr>
      <w:tr w:rsidR="000E6FED" w:rsidRPr="001D090C" w:rsidTr="001D090C">
        <w:tc>
          <w:tcPr>
            <w:tcW w:w="3708" w:type="dxa"/>
            <w:gridSpan w:val="3"/>
          </w:tcPr>
          <w:p w:rsidR="000E6FED" w:rsidRPr="001D090C" w:rsidRDefault="000E6FED" w:rsidP="001D09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090C">
              <w:rPr>
                <w:b/>
                <w:sz w:val="24"/>
                <w:szCs w:val="24"/>
              </w:rPr>
              <w:t>LOWER TIER (4)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Lanier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327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Turner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307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Wilcox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295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 xml:space="preserve">Clinch </w:t>
            </w:r>
            <w:smartTag w:uri="urn:schemas-microsoft-com:office:smarttags" w:element="place">
              <w:r w:rsidRPr="001D090C">
                <w:rPr>
                  <w:sz w:val="24"/>
                  <w:szCs w:val="24"/>
                </w:rPr>
                <w:t>Co.</w:t>
              </w:r>
            </w:smartTag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273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Echols Co. *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150</w:t>
            </w:r>
          </w:p>
        </w:tc>
      </w:tr>
    </w:tbl>
    <w:p w:rsidR="000E6FED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Pr="005F22A6" w:rsidRDefault="000E6FED" w:rsidP="005F22A6">
      <w:pPr>
        <w:spacing w:after="0" w:line="240" w:lineRule="auto"/>
        <w:rPr>
          <w:b/>
          <w:sz w:val="28"/>
          <w:szCs w:val="28"/>
        </w:rPr>
      </w:pPr>
      <w:r w:rsidRPr="005F22A6">
        <w:rPr>
          <w:b/>
          <w:sz w:val="28"/>
          <w:szCs w:val="28"/>
        </w:rPr>
        <w:t>Region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"/>
        <w:gridCol w:w="2520"/>
        <w:gridCol w:w="720"/>
      </w:tblGrid>
      <w:tr w:rsidR="000E6FED" w:rsidRPr="001D090C" w:rsidTr="001D090C">
        <w:tc>
          <w:tcPr>
            <w:tcW w:w="3708" w:type="dxa"/>
            <w:gridSpan w:val="3"/>
          </w:tcPr>
          <w:p w:rsidR="000E6FED" w:rsidRPr="001D090C" w:rsidRDefault="000E6FED" w:rsidP="001D09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090C">
              <w:rPr>
                <w:b/>
                <w:sz w:val="24"/>
                <w:szCs w:val="24"/>
              </w:rPr>
              <w:t>UPPER TIER (7)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1D090C">
                  <w:rPr>
                    <w:sz w:val="24"/>
                    <w:szCs w:val="24"/>
                  </w:rPr>
                  <w:t>McIntosh</w:t>
                </w:r>
              </w:smartTag>
              <w:r w:rsidRPr="001D090C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1D090C">
                  <w:rPr>
                    <w:sz w:val="24"/>
                    <w:szCs w:val="24"/>
                  </w:rPr>
                  <w:t>Academy</w:t>
                </w:r>
              </w:smartTag>
            </w:smartTag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417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Bryan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386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1D090C">
                  <w:rPr>
                    <w:sz w:val="24"/>
                    <w:szCs w:val="24"/>
                  </w:rPr>
                  <w:t>Savannah</w:t>
                </w:r>
              </w:smartTag>
            </w:smartTag>
            <w:r w:rsidRPr="001D090C">
              <w:rPr>
                <w:sz w:val="24"/>
                <w:szCs w:val="24"/>
              </w:rPr>
              <w:t xml:space="preserve"> Christian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374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Metter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365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Claxton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329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Jenkins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311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Treutlen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291</w:t>
            </w:r>
          </w:p>
        </w:tc>
      </w:tr>
      <w:tr w:rsidR="000E6FED" w:rsidRPr="001D090C" w:rsidTr="001D090C">
        <w:tc>
          <w:tcPr>
            <w:tcW w:w="3708" w:type="dxa"/>
            <w:gridSpan w:val="3"/>
          </w:tcPr>
          <w:p w:rsidR="000E6FED" w:rsidRPr="001D090C" w:rsidRDefault="000E6FED" w:rsidP="001D09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090C">
              <w:rPr>
                <w:b/>
                <w:sz w:val="24"/>
                <w:szCs w:val="24"/>
              </w:rPr>
              <w:t>LOWER TIER (7)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r w:rsidRPr="001D090C">
                <w:rPr>
                  <w:sz w:val="24"/>
                  <w:szCs w:val="24"/>
                </w:rPr>
                <w:t>Calvary</w:t>
              </w:r>
            </w:smartTag>
            <w:r w:rsidRPr="001D090C">
              <w:rPr>
                <w:sz w:val="24"/>
                <w:szCs w:val="24"/>
              </w:rPr>
              <w:t xml:space="preserve"> Day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287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ECI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274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Johnson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251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Portal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234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1D090C">
                  <w:rPr>
                    <w:sz w:val="24"/>
                    <w:szCs w:val="24"/>
                  </w:rPr>
                  <w:t>Montgomery</w:t>
                </w:r>
              </w:smartTag>
            </w:smartTag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234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Wheeler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203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1D090C">
                  <w:rPr>
                    <w:sz w:val="24"/>
                    <w:szCs w:val="24"/>
                  </w:rPr>
                  <w:t>Savannah</w:t>
                </w:r>
              </w:smartTag>
            </w:smartTag>
            <w:r w:rsidRPr="001D090C">
              <w:rPr>
                <w:sz w:val="24"/>
                <w:szCs w:val="24"/>
              </w:rPr>
              <w:t xml:space="preserve"> Country Day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182</w:t>
            </w:r>
          </w:p>
        </w:tc>
      </w:tr>
    </w:tbl>
    <w:p w:rsidR="000E6FED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Pr="005F22A6" w:rsidRDefault="000E6FED" w:rsidP="006C75CA">
      <w:pPr>
        <w:spacing w:after="0" w:line="240" w:lineRule="auto"/>
        <w:rPr>
          <w:b/>
          <w:sz w:val="28"/>
          <w:szCs w:val="28"/>
        </w:rPr>
      </w:pPr>
      <w:r w:rsidRPr="005F22A6">
        <w:rPr>
          <w:b/>
          <w:sz w:val="28"/>
          <w:szCs w:val="28"/>
        </w:rPr>
        <w:t>Region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"/>
        <w:gridCol w:w="2520"/>
        <w:gridCol w:w="720"/>
      </w:tblGrid>
      <w:tr w:rsidR="000E6FED" w:rsidRPr="001D090C" w:rsidTr="001D090C">
        <w:tc>
          <w:tcPr>
            <w:tcW w:w="3708" w:type="dxa"/>
            <w:gridSpan w:val="3"/>
          </w:tcPr>
          <w:p w:rsidR="000E6FED" w:rsidRPr="001D090C" w:rsidRDefault="000E6FED" w:rsidP="001D09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090C">
              <w:rPr>
                <w:b/>
                <w:sz w:val="24"/>
                <w:szCs w:val="24"/>
              </w:rPr>
              <w:t>UPPER TIER (7)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Crawford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465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 xml:space="preserve">Heard </w:t>
            </w:r>
            <w:smartTag w:uri="urn:schemas-microsoft-com:office:smarttags" w:element="place">
              <w:r w:rsidRPr="001D090C">
                <w:rPr>
                  <w:sz w:val="24"/>
                  <w:szCs w:val="24"/>
                </w:rPr>
                <w:t>Co.</w:t>
              </w:r>
            </w:smartTag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455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Macon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418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Taylor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374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Chattachoochee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365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First Presbyterian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343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 xml:space="preserve">Marion Co. 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302</w:t>
            </w:r>
          </w:p>
        </w:tc>
      </w:tr>
      <w:tr w:rsidR="000E6FED" w:rsidRPr="001D090C" w:rsidTr="001D090C">
        <w:tc>
          <w:tcPr>
            <w:tcW w:w="3708" w:type="dxa"/>
            <w:gridSpan w:val="3"/>
          </w:tcPr>
          <w:p w:rsidR="000E6FED" w:rsidRPr="001D090C" w:rsidRDefault="000E6FED" w:rsidP="001D09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090C">
              <w:rPr>
                <w:b/>
                <w:sz w:val="24"/>
                <w:szCs w:val="24"/>
              </w:rPr>
              <w:t>LOWER TIER (7)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Hawkinsville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287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1D090C">
                  <w:rPr>
                    <w:sz w:val="24"/>
                    <w:szCs w:val="24"/>
                  </w:rPr>
                  <w:t>Greenville</w:t>
                </w:r>
              </w:smartTag>
            </w:smartTag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282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Dooly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282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Schley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275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Brookstone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189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r w:rsidRPr="001D090C">
                <w:rPr>
                  <w:sz w:val="24"/>
                  <w:szCs w:val="24"/>
                </w:rPr>
                <w:t>Central Talbottom</w:t>
              </w:r>
            </w:smartTag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131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Pacelli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98</w:t>
            </w:r>
          </w:p>
        </w:tc>
      </w:tr>
    </w:tbl>
    <w:p w:rsidR="000E6FED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Default="000E6FED" w:rsidP="00573848">
      <w:pPr>
        <w:spacing w:after="0" w:line="240" w:lineRule="auto"/>
        <w:rPr>
          <w:b/>
          <w:sz w:val="36"/>
          <w:szCs w:val="36"/>
          <w:u w:val="single"/>
        </w:rPr>
        <w:sectPr w:rsidR="000E6FED" w:rsidSect="001B669B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0E6FED" w:rsidRPr="006C75CA" w:rsidRDefault="000E6FED" w:rsidP="00093073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6C75CA">
        <w:rPr>
          <w:b/>
          <w:sz w:val="36"/>
          <w:szCs w:val="36"/>
          <w:u w:val="single"/>
        </w:rPr>
        <w:t>A</w:t>
      </w:r>
      <w:r>
        <w:rPr>
          <w:b/>
          <w:sz w:val="36"/>
          <w:szCs w:val="36"/>
          <w:u w:val="single"/>
        </w:rPr>
        <w:t xml:space="preserve"> (continued)</w:t>
      </w:r>
    </w:p>
    <w:p w:rsidR="000E6FED" w:rsidRDefault="000E6FED" w:rsidP="006C75CA">
      <w:pPr>
        <w:spacing w:after="0" w:line="240" w:lineRule="auto"/>
        <w:sectPr w:rsidR="000E6FED" w:rsidSect="00093073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0E6FED" w:rsidRPr="005F22A6" w:rsidRDefault="000E6FED" w:rsidP="006C75CA">
      <w:pPr>
        <w:spacing w:after="0" w:line="240" w:lineRule="auto"/>
        <w:rPr>
          <w:b/>
          <w:sz w:val="28"/>
          <w:szCs w:val="28"/>
        </w:rPr>
      </w:pPr>
      <w:r w:rsidRPr="005F22A6">
        <w:rPr>
          <w:b/>
          <w:sz w:val="28"/>
          <w:szCs w:val="28"/>
        </w:rPr>
        <w:t>Region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"/>
        <w:gridCol w:w="2520"/>
        <w:gridCol w:w="720"/>
      </w:tblGrid>
      <w:tr w:rsidR="000E6FED" w:rsidRPr="001D090C" w:rsidTr="001D090C">
        <w:tc>
          <w:tcPr>
            <w:tcW w:w="3708" w:type="dxa"/>
            <w:gridSpan w:val="3"/>
          </w:tcPr>
          <w:p w:rsidR="000E6FED" w:rsidRPr="001D090C" w:rsidRDefault="000E6FED" w:rsidP="001D09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090C">
              <w:rPr>
                <w:b/>
                <w:sz w:val="24"/>
                <w:szCs w:val="24"/>
              </w:rPr>
              <w:t>UPPER TIER (3)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Avondale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465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Wesleyan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323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Holy Innocents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318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Paideia *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307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Hapeville Charter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290</w:t>
            </w:r>
          </w:p>
        </w:tc>
      </w:tr>
      <w:tr w:rsidR="000E6FED" w:rsidRPr="001D090C" w:rsidTr="001D090C">
        <w:tc>
          <w:tcPr>
            <w:tcW w:w="3708" w:type="dxa"/>
            <w:gridSpan w:val="3"/>
          </w:tcPr>
          <w:p w:rsidR="000E6FED" w:rsidRPr="001D090C" w:rsidRDefault="000E6FED" w:rsidP="001D09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090C">
              <w:rPr>
                <w:b/>
                <w:sz w:val="24"/>
                <w:szCs w:val="24"/>
              </w:rPr>
              <w:t>LOWER TIER (6)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Pace Academy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281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</w:pPr>
            <w:r w:rsidRPr="001D090C">
              <w:t>Eagle’s Landing Christian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240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St. Francis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200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Fellowship Christian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183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Mt. Pisgah Christian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167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Strong Rock Christian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155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1D090C">
                  <w:rPr>
                    <w:sz w:val="24"/>
                    <w:szCs w:val="24"/>
                  </w:rPr>
                  <w:t>Atlanta</w:t>
                </w:r>
              </w:smartTag>
            </w:smartTag>
            <w:r w:rsidRPr="001D090C">
              <w:rPr>
                <w:sz w:val="24"/>
                <w:szCs w:val="24"/>
              </w:rPr>
              <w:t xml:space="preserve"> International*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227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8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r w:rsidRPr="001D090C">
                <w:rPr>
                  <w:sz w:val="24"/>
                  <w:szCs w:val="24"/>
                </w:rPr>
                <w:t>Galloway</w:t>
              </w:r>
            </w:smartTag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184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Tech High Charter *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182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10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1D090C">
                  <w:rPr>
                    <w:sz w:val="24"/>
                    <w:szCs w:val="24"/>
                  </w:rPr>
                  <w:t>DeKalb</w:t>
                </w:r>
              </w:smartTag>
              <w:r w:rsidRPr="001D090C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1D090C">
                  <w:rPr>
                    <w:sz w:val="24"/>
                    <w:szCs w:val="24"/>
                  </w:rPr>
                  <w:t>School</w:t>
                </w:r>
              </w:smartTag>
            </w:smartTag>
            <w:r w:rsidRPr="001D090C">
              <w:rPr>
                <w:sz w:val="24"/>
                <w:szCs w:val="24"/>
              </w:rPr>
              <w:t xml:space="preserve"> of Arts *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180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11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Ben Franklin *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64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12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W.D. Mohammed *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59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13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Greenforest Christian *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42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14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King Ridge Christian *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</w:pPr>
            <w:r w:rsidRPr="001D090C">
              <w:t>No #s</w:t>
            </w:r>
          </w:p>
        </w:tc>
      </w:tr>
    </w:tbl>
    <w:p w:rsidR="000E6FED" w:rsidRDefault="000E6FED" w:rsidP="006C75CA">
      <w:pPr>
        <w:spacing w:after="0" w:line="240" w:lineRule="auto"/>
      </w:pPr>
    </w:p>
    <w:p w:rsidR="000E6FED" w:rsidRPr="005F22A6" w:rsidRDefault="000E6FED" w:rsidP="006C75CA">
      <w:pPr>
        <w:spacing w:after="0" w:line="240" w:lineRule="auto"/>
        <w:rPr>
          <w:b/>
          <w:sz w:val="28"/>
          <w:szCs w:val="28"/>
        </w:rPr>
      </w:pPr>
      <w:r w:rsidRPr="005F22A6">
        <w:rPr>
          <w:b/>
          <w:sz w:val="28"/>
          <w:szCs w:val="28"/>
        </w:rPr>
        <w:t>Region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"/>
        <w:gridCol w:w="2520"/>
        <w:gridCol w:w="720"/>
      </w:tblGrid>
      <w:tr w:rsidR="000E6FED" w:rsidRPr="001D090C" w:rsidTr="001D090C">
        <w:tc>
          <w:tcPr>
            <w:tcW w:w="3708" w:type="dxa"/>
            <w:gridSpan w:val="3"/>
          </w:tcPr>
          <w:p w:rsidR="000E6FED" w:rsidRPr="001D090C" w:rsidRDefault="000E6FED" w:rsidP="001D09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090C">
              <w:rPr>
                <w:b/>
                <w:sz w:val="24"/>
                <w:szCs w:val="24"/>
              </w:rPr>
              <w:t>UPPER TIER (6)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State">
                <w:r w:rsidRPr="001D090C">
                  <w:rPr>
                    <w:sz w:val="24"/>
                    <w:szCs w:val="24"/>
                  </w:rPr>
                  <w:t>Bremen</w:t>
                </w:r>
              </w:smartTag>
            </w:smartTag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427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Bowdon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360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Gordon Lee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345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r w:rsidRPr="001D090C">
                <w:rPr>
                  <w:sz w:val="24"/>
                  <w:szCs w:val="24"/>
                </w:rPr>
                <w:t>Darlington</w:t>
              </w:r>
            </w:smartTag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337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 xml:space="preserve">Trion 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296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Type">
              <w:r w:rsidRPr="001D090C">
                <w:rPr>
                  <w:sz w:val="24"/>
                  <w:szCs w:val="24"/>
                </w:rPr>
                <w:t>Mt.</w:t>
              </w:r>
            </w:smartTag>
            <w:r w:rsidRPr="001D090C">
              <w:rPr>
                <w:sz w:val="24"/>
                <w:szCs w:val="24"/>
              </w:rPr>
              <w:t xml:space="preserve"> </w:t>
            </w:r>
            <w:smartTag w:uri="urn:schemas-microsoft-com:office:smarttags" w:element="PlaceName">
              <w:r w:rsidRPr="001D090C">
                <w:rPr>
                  <w:sz w:val="24"/>
                  <w:szCs w:val="24"/>
                </w:rPr>
                <w:t>Zion</w:t>
              </w:r>
            </w:smartTag>
            <w:r w:rsidRPr="001D090C">
              <w:rPr>
                <w:sz w:val="24"/>
                <w:szCs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D090C">
                  <w:rPr>
                    <w:sz w:val="24"/>
                    <w:szCs w:val="24"/>
                  </w:rPr>
                  <w:t>Carrollton</w:t>
                </w:r>
              </w:smartTag>
            </w:smartTag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290</w:t>
            </w:r>
          </w:p>
        </w:tc>
      </w:tr>
      <w:tr w:rsidR="000E6FED" w:rsidRPr="001D090C" w:rsidTr="001D090C">
        <w:tc>
          <w:tcPr>
            <w:tcW w:w="3708" w:type="dxa"/>
            <w:gridSpan w:val="3"/>
          </w:tcPr>
          <w:p w:rsidR="000E6FED" w:rsidRPr="001D090C" w:rsidRDefault="000E6FED" w:rsidP="001D09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090C">
              <w:rPr>
                <w:b/>
                <w:sz w:val="24"/>
                <w:szCs w:val="24"/>
              </w:rPr>
              <w:t>LOWER TIER (7)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1D090C">
                  <w:rPr>
                    <w:sz w:val="24"/>
                    <w:szCs w:val="24"/>
                  </w:rPr>
                  <w:t>Mt.</w:t>
                </w:r>
              </w:smartTag>
              <w:r w:rsidRPr="001D090C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1D090C">
                  <w:rPr>
                    <w:sz w:val="24"/>
                    <w:szCs w:val="24"/>
                  </w:rPr>
                  <w:t>Paran</w:t>
                </w:r>
              </w:smartTag>
            </w:smartTag>
            <w:r w:rsidRPr="001D090C">
              <w:rPr>
                <w:sz w:val="24"/>
                <w:szCs w:val="24"/>
              </w:rPr>
              <w:t xml:space="preserve"> Christian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276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1D090C">
                  <w:rPr>
                    <w:sz w:val="24"/>
                    <w:szCs w:val="24"/>
                  </w:rPr>
                  <w:t>Walker</w:t>
                </w:r>
              </w:smartTag>
            </w:smartTag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265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Our Lady of Mercy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220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1D090C">
                  <w:rPr>
                    <w:sz w:val="24"/>
                    <w:szCs w:val="24"/>
                  </w:rPr>
                  <w:t>Whitfield</w:t>
                </w:r>
              </w:smartTag>
              <w:r w:rsidRPr="001D090C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1D090C">
                  <w:rPr>
                    <w:sz w:val="24"/>
                    <w:szCs w:val="24"/>
                  </w:rPr>
                  <w:t>Academy</w:t>
                </w:r>
              </w:smartTag>
            </w:smartTag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199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North Cobb Christian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185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Landmark Christian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166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r w:rsidRPr="001D090C">
                <w:rPr>
                  <w:sz w:val="24"/>
                  <w:szCs w:val="24"/>
                </w:rPr>
                <w:t>SW Atlanta</w:t>
              </w:r>
            </w:smartTag>
            <w:r w:rsidRPr="001D090C">
              <w:rPr>
                <w:sz w:val="24"/>
                <w:szCs w:val="24"/>
              </w:rPr>
              <w:t xml:space="preserve"> Christian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63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8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Excel Christian *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81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Yeshiva *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78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10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3"/>
                <w:szCs w:val="23"/>
              </w:rPr>
            </w:pPr>
            <w:r w:rsidRPr="001D090C">
              <w:rPr>
                <w:sz w:val="23"/>
                <w:szCs w:val="23"/>
              </w:rPr>
              <w:t>GA School for the Deaf *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66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11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Morris Innovative *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</w:pPr>
            <w:r w:rsidRPr="001D090C">
              <w:t>No #s</w:t>
            </w:r>
          </w:p>
        </w:tc>
      </w:tr>
    </w:tbl>
    <w:p w:rsidR="000E6FED" w:rsidRDefault="000E6FED" w:rsidP="006C75CA">
      <w:pPr>
        <w:spacing w:after="0" w:line="240" w:lineRule="auto"/>
        <w:rPr>
          <w:b/>
          <w:sz w:val="28"/>
          <w:szCs w:val="28"/>
        </w:rPr>
      </w:pPr>
    </w:p>
    <w:p w:rsidR="000E6FED" w:rsidRPr="005F22A6" w:rsidRDefault="000E6FED" w:rsidP="006C75CA">
      <w:pPr>
        <w:spacing w:after="0" w:line="240" w:lineRule="auto"/>
        <w:rPr>
          <w:b/>
          <w:sz w:val="28"/>
          <w:szCs w:val="28"/>
        </w:rPr>
      </w:pPr>
      <w:r w:rsidRPr="005F22A6">
        <w:rPr>
          <w:b/>
          <w:sz w:val="28"/>
          <w:szCs w:val="28"/>
        </w:rPr>
        <w:t>Region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"/>
        <w:gridCol w:w="2520"/>
        <w:gridCol w:w="720"/>
      </w:tblGrid>
      <w:tr w:rsidR="000E6FED" w:rsidRPr="001D090C" w:rsidTr="001D090C">
        <w:tc>
          <w:tcPr>
            <w:tcW w:w="3708" w:type="dxa"/>
            <w:gridSpan w:val="3"/>
          </w:tcPr>
          <w:p w:rsidR="000E6FED" w:rsidRPr="001D090C" w:rsidRDefault="000E6FED" w:rsidP="001D09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090C">
              <w:rPr>
                <w:b/>
                <w:sz w:val="24"/>
                <w:szCs w:val="24"/>
              </w:rPr>
              <w:t>UPPER TIER (5)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Greene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438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Washington-Wilkes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372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Wilkinson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313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Lincoln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312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Hancock Central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292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Davidson Fine Arts *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359</w:t>
            </w:r>
          </w:p>
        </w:tc>
      </w:tr>
      <w:tr w:rsidR="000E6FED" w:rsidRPr="001D090C" w:rsidTr="001D090C">
        <w:tc>
          <w:tcPr>
            <w:tcW w:w="3708" w:type="dxa"/>
            <w:gridSpan w:val="3"/>
          </w:tcPr>
          <w:p w:rsidR="000E6FED" w:rsidRPr="001D090C" w:rsidRDefault="000E6FED" w:rsidP="001D09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090C">
              <w:rPr>
                <w:b/>
                <w:sz w:val="24"/>
                <w:szCs w:val="24"/>
              </w:rPr>
              <w:t>LOWER TIER (6)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Twiggs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243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Aquinas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223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GMC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197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Taliaferro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196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 xml:space="preserve">Warren Co. 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158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 xml:space="preserve">Glascock Co. 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132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Johnson (</w:t>
            </w:r>
            <w:smartTag w:uri="urn:schemas-microsoft-com:office:smarttags" w:element="place">
              <w:smartTag w:uri="urn:schemas-microsoft-com:office:smarttags" w:element="City">
                <w:r w:rsidRPr="001D090C">
                  <w:rPr>
                    <w:sz w:val="24"/>
                    <w:szCs w:val="24"/>
                  </w:rPr>
                  <w:t>Augusta</w:t>
                </w:r>
              </w:smartTag>
            </w:smartTag>
            <w:r w:rsidRPr="001D090C">
              <w:rPr>
                <w:sz w:val="24"/>
                <w:szCs w:val="24"/>
              </w:rPr>
              <w:t>) *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267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8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3"/>
                <w:szCs w:val="23"/>
              </w:rPr>
            </w:pPr>
            <w:r w:rsidRPr="001D090C">
              <w:rPr>
                <w:sz w:val="23"/>
                <w:szCs w:val="23"/>
              </w:rPr>
              <w:t>GA Academy for Blind *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59</w:t>
            </w:r>
          </w:p>
        </w:tc>
      </w:tr>
    </w:tbl>
    <w:p w:rsidR="000E6FED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Pr="005F22A6" w:rsidRDefault="000E6FED" w:rsidP="006C75CA">
      <w:pPr>
        <w:spacing w:after="0" w:line="240" w:lineRule="auto"/>
        <w:rPr>
          <w:b/>
          <w:sz w:val="28"/>
          <w:szCs w:val="28"/>
        </w:rPr>
      </w:pPr>
      <w:r w:rsidRPr="005F22A6">
        <w:rPr>
          <w:b/>
          <w:sz w:val="28"/>
          <w:szCs w:val="28"/>
        </w:rPr>
        <w:t>Region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"/>
        <w:gridCol w:w="2520"/>
        <w:gridCol w:w="720"/>
      </w:tblGrid>
      <w:tr w:rsidR="000E6FED" w:rsidRPr="001D090C" w:rsidTr="001D090C">
        <w:tc>
          <w:tcPr>
            <w:tcW w:w="3708" w:type="dxa"/>
            <w:gridSpan w:val="3"/>
          </w:tcPr>
          <w:p w:rsidR="000E6FED" w:rsidRPr="001D090C" w:rsidRDefault="000E6FED" w:rsidP="001D09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090C">
              <w:rPr>
                <w:b/>
                <w:sz w:val="24"/>
                <w:szCs w:val="24"/>
              </w:rPr>
              <w:t>UPPER TIER (5)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Jasper Co. (</w:t>
            </w:r>
            <w:smartTag w:uri="urn:schemas-microsoft-com:office:smarttags" w:element="place">
              <w:smartTag w:uri="urn:schemas-microsoft-com:office:smarttags" w:element="State">
                <w:r w:rsidRPr="001D090C">
                  <w:rPr>
                    <w:sz w:val="24"/>
                    <w:szCs w:val="24"/>
                  </w:rPr>
                  <w:t>Monticello</w:t>
                </w:r>
              </w:smartTag>
            </w:smartTag>
            <w:r w:rsidRPr="001D090C">
              <w:rPr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450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Social Circle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394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George Walton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352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Riverside Military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330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Commerce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307</w:t>
            </w:r>
          </w:p>
        </w:tc>
      </w:tr>
      <w:tr w:rsidR="000E6FED" w:rsidRPr="001D090C" w:rsidTr="001D090C">
        <w:tc>
          <w:tcPr>
            <w:tcW w:w="3708" w:type="dxa"/>
            <w:gridSpan w:val="3"/>
          </w:tcPr>
          <w:p w:rsidR="000E6FED" w:rsidRPr="001D090C" w:rsidRDefault="000E6FED" w:rsidP="001D09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090C">
              <w:rPr>
                <w:b/>
                <w:sz w:val="24"/>
                <w:szCs w:val="24"/>
              </w:rPr>
              <w:t>LOWER TIER (7)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1D090C">
                  <w:rPr>
                    <w:sz w:val="24"/>
                    <w:szCs w:val="24"/>
                  </w:rPr>
                  <w:t>Hebron</w:t>
                </w:r>
              </w:smartTag>
            </w:smartTag>
            <w:r w:rsidRPr="001D090C">
              <w:rPr>
                <w:sz w:val="24"/>
                <w:szCs w:val="24"/>
              </w:rPr>
              <w:t xml:space="preserve"> Christian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274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1D090C">
                  <w:rPr>
                    <w:sz w:val="24"/>
                    <w:szCs w:val="24"/>
                  </w:rPr>
                  <w:t>Athens</w:t>
                </w:r>
              </w:smartTag>
              <w:r w:rsidRPr="001D090C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1D090C">
                  <w:rPr>
                    <w:sz w:val="24"/>
                    <w:szCs w:val="24"/>
                  </w:rPr>
                  <w:t>Academy</w:t>
                </w:r>
              </w:smartTag>
            </w:smartTag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248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 xml:space="preserve">Towns Co. 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237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1D090C">
                  <w:rPr>
                    <w:sz w:val="24"/>
                    <w:szCs w:val="24"/>
                  </w:rPr>
                  <w:t>Athens</w:t>
                </w:r>
              </w:smartTag>
            </w:smartTag>
            <w:r w:rsidRPr="001D090C">
              <w:rPr>
                <w:sz w:val="24"/>
                <w:szCs w:val="24"/>
              </w:rPr>
              <w:t xml:space="preserve"> Christian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164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Prince Avenue Christian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136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1D090C">
                  <w:rPr>
                    <w:sz w:val="24"/>
                    <w:szCs w:val="24"/>
                  </w:rPr>
                  <w:t>Lakeview</w:t>
                </w:r>
              </w:smartTag>
              <w:r w:rsidRPr="001D090C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1D090C">
                  <w:rPr>
                    <w:sz w:val="24"/>
                    <w:szCs w:val="24"/>
                  </w:rPr>
                  <w:t>Academy</w:t>
                </w:r>
              </w:smartTag>
            </w:smartTag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110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1D090C">
                  <w:rPr>
                    <w:sz w:val="24"/>
                    <w:szCs w:val="24"/>
                  </w:rPr>
                  <w:t>Providence</w:t>
                </w:r>
              </w:smartTag>
            </w:smartTag>
            <w:r w:rsidRPr="001D090C">
              <w:rPr>
                <w:sz w:val="24"/>
                <w:szCs w:val="24"/>
              </w:rPr>
              <w:t xml:space="preserve"> Christian *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276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8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1D090C">
                  <w:rPr>
                    <w:sz w:val="24"/>
                    <w:szCs w:val="24"/>
                  </w:rPr>
                  <w:t>Pinecrest</w:t>
                </w:r>
              </w:smartTag>
              <w:r w:rsidRPr="001D090C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1D090C">
                  <w:rPr>
                    <w:sz w:val="24"/>
                    <w:szCs w:val="24"/>
                  </w:rPr>
                  <w:t>Academy</w:t>
                </w:r>
              </w:smartTag>
            </w:smartTag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208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Rabun Gap Nac. *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195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10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1D090C">
                  <w:rPr>
                    <w:sz w:val="24"/>
                    <w:szCs w:val="24"/>
                  </w:rPr>
                  <w:t>Tallulah</w:t>
                </w:r>
              </w:smartTag>
              <w:r w:rsidRPr="001D090C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1D090C">
                  <w:rPr>
                    <w:sz w:val="24"/>
                    <w:szCs w:val="24"/>
                  </w:rPr>
                  <w:t>Falls</w:t>
                </w:r>
              </w:smartTag>
            </w:smartTag>
            <w:r w:rsidRPr="001D090C">
              <w:rPr>
                <w:sz w:val="24"/>
                <w:szCs w:val="24"/>
              </w:rPr>
              <w:t xml:space="preserve"> *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87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11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Woody Gap *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33</w:t>
            </w:r>
          </w:p>
        </w:tc>
      </w:tr>
    </w:tbl>
    <w:p w:rsidR="000E6FED" w:rsidRDefault="000E6FED" w:rsidP="006C75CA">
      <w:pPr>
        <w:spacing w:after="0" w:line="240" w:lineRule="auto"/>
      </w:pPr>
    </w:p>
    <w:p w:rsidR="000E6FED" w:rsidRDefault="000E6FED" w:rsidP="006C75CA">
      <w:pPr>
        <w:spacing w:after="0" w:line="240" w:lineRule="auto"/>
      </w:pPr>
    </w:p>
    <w:p w:rsidR="000E6FED" w:rsidRDefault="000E6FED" w:rsidP="006C75CA">
      <w:pPr>
        <w:spacing w:after="0" w:line="240" w:lineRule="auto"/>
        <w:sectPr w:rsidR="000E6FED" w:rsidSect="001B669B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0E6FED" w:rsidRDefault="000E6FED" w:rsidP="006C75CA">
      <w:pPr>
        <w:spacing w:after="0" w:line="240" w:lineRule="auto"/>
        <w:sectPr w:rsidR="000E6FED" w:rsidSect="001B669B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0E6FED" w:rsidRDefault="000E6FED" w:rsidP="006C75CA">
      <w:pPr>
        <w:spacing w:after="0" w:line="240" w:lineRule="auto"/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>AA</w:t>
      </w:r>
    </w:p>
    <w:p w:rsidR="000E6FED" w:rsidRDefault="000E6FED" w:rsidP="006C75CA">
      <w:pPr>
        <w:spacing w:after="0" w:line="240" w:lineRule="auto"/>
        <w:rPr>
          <w:sz w:val="24"/>
          <w:szCs w:val="24"/>
        </w:rPr>
        <w:sectPr w:rsidR="000E6FED" w:rsidSect="006C75CA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0E6FED" w:rsidRPr="008029CE" w:rsidRDefault="000E6FED" w:rsidP="006C75CA">
      <w:pPr>
        <w:spacing w:after="0" w:line="240" w:lineRule="auto"/>
        <w:rPr>
          <w:b/>
          <w:sz w:val="28"/>
          <w:szCs w:val="28"/>
        </w:rPr>
      </w:pPr>
      <w:r w:rsidRPr="008029CE">
        <w:rPr>
          <w:b/>
          <w:sz w:val="28"/>
          <w:szCs w:val="28"/>
        </w:rPr>
        <w:t>Region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"/>
        <w:gridCol w:w="2520"/>
        <w:gridCol w:w="720"/>
      </w:tblGrid>
      <w:tr w:rsidR="000E6FED" w:rsidRPr="001D090C" w:rsidTr="001D090C">
        <w:tc>
          <w:tcPr>
            <w:tcW w:w="3708" w:type="dxa"/>
            <w:gridSpan w:val="3"/>
          </w:tcPr>
          <w:p w:rsidR="000E6FED" w:rsidRPr="001D090C" w:rsidRDefault="000E6FED" w:rsidP="001D09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090C">
              <w:rPr>
                <w:b/>
                <w:sz w:val="24"/>
                <w:szCs w:val="24"/>
              </w:rPr>
              <w:t>UPPER TIER (4)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 xml:space="preserve">Dodge </w:t>
            </w:r>
            <w:smartTag w:uri="urn:schemas-microsoft-com:office:smarttags" w:element="place">
              <w:r w:rsidRPr="001D090C">
                <w:rPr>
                  <w:sz w:val="24"/>
                  <w:szCs w:val="24"/>
                </w:rPr>
                <w:t>Co.</w:t>
              </w:r>
            </w:smartTag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779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 xml:space="preserve">Worth </w:t>
            </w:r>
            <w:smartTag w:uri="urn:schemas-microsoft-com:office:smarttags" w:element="place">
              <w:r w:rsidRPr="001D090C">
                <w:rPr>
                  <w:sz w:val="24"/>
                  <w:szCs w:val="24"/>
                </w:rPr>
                <w:t>Co.</w:t>
              </w:r>
            </w:smartTag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759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Cook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729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Dougherty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703</w:t>
            </w:r>
          </w:p>
        </w:tc>
      </w:tr>
      <w:tr w:rsidR="000E6FED" w:rsidRPr="001D090C" w:rsidTr="001D090C">
        <w:tc>
          <w:tcPr>
            <w:tcW w:w="3708" w:type="dxa"/>
            <w:gridSpan w:val="3"/>
          </w:tcPr>
          <w:p w:rsidR="000E6FED" w:rsidRPr="001D090C" w:rsidRDefault="000E6FED" w:rsidP="001D09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090C">
              <w:rPr>
                <w:b/>
                <w:sz w:val="24"/>
                <w:szCs w:val="24"/>
              </w:rPr>
              <w:t>LOWER TIER (6)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1D090C">
                  <w:rPr>
                    <w:sz w:val="24"/>
                    <w:szCs w:val="24"/>
                  </w:rPr>
                  <w:t>Albany</w:t>
                </w:r>
              </w:smartTag>
            </w:smartTag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691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Berrien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685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Fitzgerald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624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1D090C">
                  <w:rPr>
                    <w:sz w:val="24"/>
                    <w:szCs w:val="24"/>
                  </w:rPr>
                  <w:t>Thomasville</w:t>
                </w:r>
              </w:smartTag>
            </w:smartTag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562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Brooks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512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 xml:space="preserve">Early </w:t>
            </w:r>
            <w:smartTag w:uri="urn:schemas-microsoft-com:office:smarttags" w:element="place">
              <w:r w:rsidRPr="001D090C">
                <w:rPr>
                  <w:sz w:val="24"/>
                  <w:szCs w:val="24"/>
                </w:rPr>
                <w:t>Co.</w:t>
              </w:r>
            </w:smartTag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508</w:t>
            </w:r>
          </w:p>
        </w:tc>
      </w:tr>
    </w:tbl>
    <w:p w:rsidR="000E6FED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Pr="00FC27C3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Pr="008029CE" w:rsidRDefault="000E6FED" w:rsidP="006C75CA">
      <w:pPr>
        <w:spacing w:after="0" w:line="240" w:lineRule="auto"/>
        <w:rPr>
          <w:b/>
          <w:sz w:val="28"/>
          <w:szCs w:val="28"/>
        </w:rPr>
      </w:pPr>
      <w:r w:rsidRPr="008029CE">
        <w:rPr>
          <w:b/>
          <w:sz w:val="28"/>
          <w:szCs w:val="28"/>
        </w:rPr>
        <w:t>Region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"/>
        <w:gridCol w:w="2520"/>
        <w:gridCol w:w="720"/>
      </w:tblGrid>
      <w:tr w:rsidR="000E6FED" w:rsidRPr="001D090C" w:rsidTr="001D090C">
        <w:tc>
          <w:tcPr>
            <w:tcW w:w="3708" w:type="dxa"/>
            <w:gridSpan w:val="3"/>
          </w:tcPr>
          <w:p w:rsidR="000E6FED" w:rsidRPr="001D090C" w:rsidRDefault="000E6FED" w:rsidP="001D09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090C">
              <w:rPr>
                <w:b/>
                <w:sz w:val="24"/>
                <w:szCs w:val="24"/>
              </w:rPr>
              <w:t>UPPER TIER (5)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Appling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750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r w:rsidRPr="001D090C">
                <w:rPr>
                  <w:sz w:val="24"/>
                  <w:szCs w:val="24"/>
                </w:rPr>
                <w:t>Southeast Bulloch</w:t>
              </w:r>
            </w:smartTag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727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Brantley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725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Pierce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725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Tatnall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708</w:t>
            </w:r>
          </w:p>
        </w:tc>
      </w:tr>
      <w:tr w:rsidR="000E6FED" w:rsidRPr="001D090C" w:rsidTr="001D090C">
        <w:tc>
          <w:tcPr>
            <w:tcW w:w="3708" w:type="dxa"/>
            <w:gridSpan w:val="3"/>
          </w:tcPr>
          <w:p w:rsidR="000E6FED" w:rsidRPr="001D090C" w:rsidRDefault="000E6FED" w:rsidP="001D09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090C">
              <w:rPr>
                <w:b/>
                <w:sz w:val="24"/>
                <w:szCs w:val="24"/>
              </w:rPr>
              <w:t>LOWER TIER (5)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Jeff Davis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587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Toombs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576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Long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502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Vidalia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501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Benedictine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490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Islands (</w:t>
            </w:r>
            <w:smartTag w:uri="urn:schemas-microsoft-com:office:smarttags" w:element="place">
              <w:smartTag w:uri="urn:schemas-microsoft-com:office:smarttags" w:element="City">
                <w:r w:rsidRPr="001D090C">
                  <w:rPr>
                    <w:sz w:val="24"/>
                    <w:szCs w:val="24"/>
                  </w:rPr>
                  <w:t>Savannah</w:t>
                </w:r>
              </w:smartTag>
            </w:smartTag>
            <w:r w:rsidRPr="001D090C">
              <w:rPr>
                <w:sz w:val="24"/>
                <w:szCs w:val="24"/>
              </w:rPr>
              <w:t>) *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600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</w:pPr>
            <w:smartTag w:uri="urn:schemas-microsoft-com:office:smarttags" w:element="place">
              <w:smartTag w:uri="urn:schemas-microsoft-com:office:smarttags" w:element="PlaceName">
                <w:r w:rsidRPr="001D090C">
                  <w:t>Savannah</w:t>
                </w:r>
              </w:smartTag>
              <w:r w:rsidRPr="001D090C">
                <w:t xml:space="preserve"> </w:t>
              </w:r>
              <w:smartTag w:uri="urn:schemas-microsoft-com:office:smarttags" w:element="PlaceName">
                <w:r w:rsidRPr="001D090C">
                  <w:t>Arts</w:t>
                </w:r>
              </w:smartTag>
              <w:r w:rsidRPr="001D090C">
                <w:t xml:space="preserve"> </w:t>
              </w:r>
              <w:smartTag w:uri="urn:schemas-microsoft-com:office:smarttags" w:element="PlaceType">
                <w:r w:rsidRPr="001D090C">
                  <w:t>Academy</w:t>
                </w:r>
              </w:smartTag>
            </w:smartTag>
            <w:r w:rsidRPr="001D090C">
              <w:t>*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584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8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3"/>
                <w:szCs w:val="23"/>
              </w:rPr>
            </w:pPr>
            <w:smartTag w:uri="urn:schemas-microsoft-com:office:smarttags" w:element="place">
              <w:r w:rsidRPr="001D090C">
                <w:rPr>
                  <w:sz w:val="23"/>
                  <w:szCs w:val="23"/>
                </w:rPr>
                <w:t>St. Vincent</w:t>
              </w:r>
            </w:smartTag>
            <w:r w:rsidRPr="001D090C">
              <w:rPr>
                <w:sz w:val="23"/>
                <w:szCs w:val="23"/>
              </w:rPr>
              <w:t>’s Academy *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501</w:t>
            </w:r>
          </w:p>
        </w:tc>
      </w:tr>
    </w:tbl>
    <w:p w:rsidR="000E6FED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Pr="008029CE" w:rsidRDefault="000E6FED" w:rsidP="006C75CA">
      <w:pPr>
        <w:spacing w:after="0" w:line="240" w:lineRule="auto"/>
        <w:rPr>
          <w:b/>
          <w:sz w:val="28"/>
          <w:szCs w:val="28"/>
        </w:rPr>
      </w:pPr>
      <w:r w:rsidRPr="008029CE">
        <w:rPr>
          <w:b/>
          <w:sz w:val="28"/>
          <w:szCs w:val="28"/>
        </w:rPr>
        <w:t>Region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"/>
        <w:gridCol w:w="2520"/>
        <w:gridCol w:w="720"/>
      </w:tblGrid>
      <w:tr w:rsidR="000E6FED" w:rsidRPr="001D090C" w:rsidTr="001D090C">
        <w:tc>
          <w:tcPr>
            <w:tcW w:w="3708" w:type="dxa"/>
            <w:gridSpan w:val="3"/>
          </w:tcPr>
          <w:p w:rsidR="000E6FED" w:rsidRPr="001D090C" w:rsidRDefault="000E6FED" w:rsidP="001D09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090C">
              <w:rPr>
                <w:b/>
                <w:sz w:val="24"/>
                <w:szCs w:val="24"/>
              </w:rPr>
              <w:t>UPPER TIER (5)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 xml:space="preserve">Henry Co. 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832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Pike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832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1D090C">
                  <w:rPr>
                    <w:sz w:val="24"/>
                    <w:szCs w:val="24"/>
                  </w:rPr>
                  <w:t>Jackson</w:t>
                </w:r>
              </w:smartTag>
            </w:smartTag>
            <w:r w:rsidRPr="001D09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764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Carver (Columbus)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756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Spencer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700</w:t>
            </w:r>
          </w:p>
        </w:tc>
      </w:tr>
      <w:tr w:rsidR="000E6FED" w:rsidRPr="001D090C" w:rsidTr="001D090C">
        <w:tc>
          <w:tcPr>
            <w:tcW w:w="3708" w:type="dxa"/>
            <w:gridSpan w:val="3"/>
          </w:tcPr>
          <w:p w:rsidR="000E6FED" w:rsidRPr="001D090C" w:rsidRDefault="000E6FED" w:rsidP="001D09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090C">
              <w:rPr>
                <w:b/>
                <w:sz w:val="24"/>
                <w:szCs w:val="24"/>
              </w:rPr>
              <w:t>LOWER TIER (7)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r w:rsidRPr="001D090C">
                <w:rPr>
                  <w:sz w:val="24"/>
                  <w:szCs w:val="24"/>
                </w:rPr>
                <w:t>Southwest Macon</w:t>
              </w:r>
            </w:smartTag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672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r w:rsidRPr="001D090C">
                <w:rPr>
                  <w:sz w:val="24"/>
                  <w:szCs w:val="24"/>
                </w:rPr>
                <w:t>Northeast Macon</w:t>
              </w:r>
            </w:smartTag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672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1D090C">
                  <w:rPr>
                    <w:sz w:val="24"/>
                    <w:szCs w:val="24"/>
                  </w:rPr>
                  <w:t>Jordan</w:t>
                </w:r>
              </w:smartTag>
            </w:smartTag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657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Kendrick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638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Callaway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593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Lamar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574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1D090C">
                  <w:rPr>
                    <w:sz w:val="24"/>
                    <w:szCs w:val="24"/>
                  </w:rPr>
                  <w:t>Manchester</w:t>
                </w:r>
              </w:smartTag>
            </w:smartTag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512</w:t>
            </w:r>
          </w:p>
        </w:tc>
      </w:tr>
    </w:tbl>
    <w:p w:rsidR="000E6FED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Pr="00FC27C3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Pr="008029CE" w:rsidRDefault="000E6FED" w:rsidP="006C75CA">
      <w:pPr>
        <w:spacing w:after="0" w:line="240" w:lineRule="auto"/>
        <w:rPr>
          <w:b/>
          <w:sz w:val="28"/>
          <w:szCs w:val="28"/>
        </w:rPr>
      </w:pPr>
      <w:r w:rsidRPr="008029CE">
        <w:rPr>
          <w:b/>
          <w:sz w:val="28"/>
          <w:szCs w:val="28"/>
        </w:rPr>
        <w:t>Region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"/>
        <w:gridCol w:w="2520"/>
        <w:gridCol w:w="720"/>
      </w:tblGrid>
      <w:tr w:rsidR="000E6FED" w:rsidRPr="001D090C" w:rsidTr="001D090C">
        <w:tc>
          <w:tcPr>
            <w:tcW w:w="3708" w:type="dxa"/>
            <w:gridSpan w:val="3"/>
          </w:tcPr>
          <w:p w:rsidR="000E6FED" w:rsidRPr="001D090C" w:rsidRDefault="000E6FED" w:rsidP="001D09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090C">
              <w:rPr>
                <w:b/>
                <w:sz w:val="24"/>
                <w:szCs w:val="24"/>
              </w:rPr>
              <w:t>UPPER TIER (7)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1D090C">
                  <w:rPr>
                    <w:sz w:val="24"/>
                    <w:szCs w:val="24"/>
                  </w:rPr>
                  <w:t>Glenn</w:t>
                </w:r>
              </w:smartTag>
              <w:r w:rsidRPr="001D090C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1D090C">
                  <w:rPr>
                    <w:sz w:val="24"/>
                    <w:szCs w:val="24"/>
                  </w:rPr>
                  <w:t>Hills</w:t>
                </w:r>
              </w:smartTag>
            </w:smartTag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872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Thomson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842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Oconee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782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Morgan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764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r w:rsidRPr="001D090C">
                <w:rPr>
                  <w:sz w:val="24"/>
                  <w:szCs w:val="24"/>
                </w:rPr>
                <w:t>North Oconee</w:t>
              </w:r>
            </w:smartTag>
            <w:r w:rsidRPr="001D09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755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1D090C">
                  <w:rPr>
                    <w:sz w:val="24"/>
                    <w:szCs w:val="24"/>
                  </w:rPr>
                  <w:t>Butler</w:t>
                </w:r>
              </w:smartTag>
            </w:smartTag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713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Washington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709</w:t>
            </w:r>
          </w:p>
        </w:tc>
      </w:tr>
      <w:tr w:rsidR="000E6FED" w:rsidRPr="001D090C" w:rsidTr="001D090C">
        <w:tc>
          <w:tcPr>
            <w:tcW w:w="3708" w:type="dxa"/>
            <w:gridSpan w:val="3"/>
          </w:tcPr>
          <w:p w:rsidR="000E6FED" w:rsidRPr="001D090C" w:rsidRDefault="000E6FED" w:rsidP="001D09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090C">
              <w:rPr>
                <w:b/>
                <w:sz w:val="24"/>
                <w:szCs w:val="24"/>
              </w:rPr>
              <w:t>LOWER TIER (10)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Josey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681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Westside (Augusta)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664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Swainsboro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641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Laney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636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Jefferson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602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r w:rsidRPr="001D090C">
                <w:rPr>
                  <w:sz w:val="24"/>
                  <w:szCs w:val="24"/>
                </w:rPr>
                <w:t>Harlem</w:t>
              </w:r>
            </w:smartTag>
            <w:r w:rsidRPr="001D09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589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Screven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554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8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1D090C">
                  <w:rPr>
                    <w:sz w:val="24"/>
                    <w:szCs w:val="24"/>
                  </w:rPr>
                  <w:t>Dublin</w:t>
                </w:r>
              </w:smartTag>
            </w:smartTag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553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Bleckley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531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10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East Laurens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482</w:t>
            </w:r>
          </w:p>
        </w:tc>
      </w:tr>
    </w:tbl>
    <w:p w:rsidR="000E6FED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Default="000E6FED" w:rsidP="00E253CE">
      <w:pPr>
        <w:spacing w:after="0" w:line="240" w:lineRule="auto"/>
        <w:rPr>
          <w:b/>
          <w:sz w:val="36"/>
          <w:szCs w:val="36"/>
          <w:u w:val="single"/>
        </w:rPr>
        <w:sectPr w:rsidR="000E6FED" w:rsidSect="0063394E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0E6FED" w:rsidRDefault="000E6FED" w:rsidP="00B1638A">
      <w:pPr>
        <w:spacing w:after="0" w:line="240" w:lineRule="auto"/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>AA (continued)</w:t>
      </w:r>
    </w:p>
    <w:p w:rsidR="000E6FED" w:rsidRDefault="000E6FED" w:rsidP="006C75CA">
      <w:pPr>
        <w:spacing w:after="0" w:line="240" w:lineRule="auto"/>
        <w:rPr>
          <w:sz w:val="24"/>
          <w:szCs w:val="24"/>
        </w:rPr>
        <w:sectPr w:rsidR="000E6FED" w:rsidSect="00B1638A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0E6FED" w:rsidRPr="008029CE" w:rsidRDefault="000E6FED" w:rsidP="006C75CA">
      <w:pPr>
        <w:spacing w:after="0" w:line="240" w:lineRule="auto"/>
        <w:rPr>
          <w:b/>
          <w:sz w:val="28"/>
          <w:szCs w:val="28"/>
        </w:rPr>
      </w:pPr>
      <w:r w:rsidRPr="008029CE">
        <w:rPr>
          <w:b/>
          <w:sz w:val="28"/>
          <w:szCs w:val="28"/>
        </w:rPr>
        <w:t>Region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"/>
        <w:gridCol w:w="2520"/>
        <w:gridCol w:w="720"/>
      </w:tblGrid>
      <w:tr w:rsidR="000E6FED" w:rsidRPr="001D090C" w:rsidTr="001D090C">
        <w:tc>
          <w:tcPr>
            <w:tcW w:w="3708" w:type="dxa"/>
            <w:gridSpan w:val="3"/>
          </w:tcPr>
          <w:p w:rsidR="000E6FED" w:rsidRPr="001D090C" w:rsidRDefault="000E6FED" w:rsidP="001D09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090C">
              <w:rPr>
                <w:b/>
                <w:sz w:val="24"/>
                <w:szCs w:val="24"/>
              </w:rPr>
              <w:t>UPPER TIER (9)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Therrell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875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Cross Keys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867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North Clayton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859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St. Pius X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826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r w:rsidRPr="001D090C">
                <w:rPr>
                  <w:sz w:val="24"/>
                  <w:szCs w:val="24"/>
                </w:rPr>
                <w:t>South Atlanta</w:t>
              </w:r>
            </w:smartTag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809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Cedar Grove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802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1D090C">
                  <w:rPr>
                    <w:sz w:val="24"/>
                    <w:szCs w:val="24"/>
                  </w:rPr>
                  <w:t>Woodward</w:t>
                </w:r>
              </w:smartTag>
              <w:r w:rsidRPr="001D090C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1D090C">
                  <w:rPr>
                    <w:sz w:val="24"/>
                    <w:szCs w:val="24"/>
                  </w:rPr>
                  <w:t>Academy</w:t>
                </w:r>
              </w:smartTag>
            </w:smartTag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799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8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Towers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753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McNair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744</w:t>
            </w:r>
          </w:p>
        </w:tc>
      </w:tr>
      <w:tr w:rsidR="000E6FED" w:rsidRPr="001D090C" w:rsidTr="001D090C">
        <w:tc>
          <w:tcPr>
            <w:tcW w:w="3708" w:type="dxa"/>
            <w:gridSpan w:val="3"/>
          </w:tcPr>
          <w:p w:rsidR="000E6FED" w:rsidRPr="001D090C" w:rsidRDefault="000E6FED" w:rsidP="001D09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090C">
              <w:rPr>
                <w:b/>
                <w:sz w:val="24"/>
                <w:szCs w:val="24"/>
              </w:rPr>
              <w:t>LOWER TIER (8)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Blessed Trinity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689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City">
              <w:r w:rsidRPr="001D090C">
                <w:rPr>
                  <w:sz w:val="24"/>
                  <w:szCs w:val="24"/>
                </w:rPr>
                <w:t>Jackson</w:t>
              </w:r>
            </w:smartTag>
            <w:r w:rsidRPr="001D090C">
              <w:rPr>
                <w:sz w:val="24"/>
                <w:szCs w:val="24"/>
              </w:rPr>
              <w:t xml:space="preserve"> (</w:t>
            </w:r>
            <w:smartTag w:uri="urn:schemas-microsoft-com:office:smarttags" w:element="place">
              <w:smartTag w:uri="urn:schemas-microsoft-com:office:smarttags" w:element="City">
                <w:r w:rsidRPr="001D090C">
                  <w:rPr>
                    <w:sz w:val="24"/>
                    <w:szCs w:val="24"/>
                  </w:rPr>
                  <w:t>Atlanta</w:t>
                </w:r>
              </w:smartTag>
            </w:smartTag>
            <w:r w:rsidRPr="001D090C">
              <w:rPr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672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Westminister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635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Marist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610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1D090C">
                  <w:rPr>
                    <w:sz w:val="24"/>
                    <w:szCs w:val="24"/>
                  </w:rPr>
                  <w:t>Decatur</w:t>
                </w:r>
              </w:smartTag>
            </w:smartTag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597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0"/>
                <w:szCs w:val="20"/>
              </w:rPr>
            </w:pPr>
            <w:r w:rsidRPr="001D090C">
              <w:rPr>
                <w:sz w:val="20"/>
                <w:szCs w:val="20"/>
              </w:rPr>
              <w:t xml:space="preserve">New </w:t>
            </w:r>
            <w:smartTag w:uri="urn:schemas-microsoft-com:office:smarttags" w:element="City">
              <w:r w:rsidRPr="001D090C">
                <w:rPr>
                  <w:sz w:val="20"/>
                  <w:szCs w:val="20"/>
                </w:rPr>
                <w:t>Manchester</w:t>
              </w:r>
            </w:smartTag>
            <w:r w:rsidRPr="001D090C">
              <w:rPr>
                <w:sz w:val="20"/>
                <w:szCs w:val="20"/>
              </w:rPr>
              <w:t xml:space="preserve"> (</w:t>
            </w:r>
            <w:smartTag w:uri="urn:schemas-microsoft-com:office:smarttags" w:element="place">
              <w:r w:rsidRPr="001D090C">
                <w:rPr>
                  <w:sz w:val="20"/>
                  <w:szCs w:val="20"/>
                </w:rPr>
                <w:t>Douglas</w:t>
              </w:r>
            </w:smartTag>
            <w:r w:rsidRPr="001D090C"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590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</w:pPr>
            <w:r w:rsidRPr="001D090C">
              <w:t xml:space="preserve">Greater </w:t>
            </w:r>
            <w:smartTag w:uri="urn:schemas-microsoft-com:office:smarttags" w:element="place">
              <w:smartTag w:uri="urn:schemas-microsoft-com:office:smarttags" w:element="City">
                <w:r w:rsidRPr="001D090C">
                  <w:t>Atlanta</w:t>
                </w:r>
              </w:smartTag>
            </w:smartTag>
            <w:r w:rsidRPr="001D090C">
              <w:t xml:space="preserve"> Christian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550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8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</w:pPr>
            <w:r w:rsidRPr="001D090C">
              <w:t>Lovett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479</w:t>
            </w:r>
          </w:p>
        </w:tc>
      </w:tr>
    </w:tbl>
    <w:p w:rsidR="000E6FED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Pr="008029CE" w:rsidRDefault="000E6FED" w:rsidP="006C75CA">
      <w:pPr>
        <w:spacing w:after="0" w:line="240" w:lineRule="auto"/>
        <w:rPr>
          <w:b/>
          <w:sz w:val="28"/>
          <w:szCs w:val="28"/>
        </w:rPr>
      </w:pPr>
      <w:r w:rsidRPr="008029CE">
        <w:rPr>
          <w:b/>
          <w:sz w:val="28"/>
          <w:szCs w:val="28"/>
        </w:rPr>
        <w:t>Region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2520"/>
        <w:gridCol w:w="720"/>
      </w:tblGrid>
      <w:tr w:rsidR="000E6FED" w:rsidRPr="001D090C" w:rsidTr="001D090C">
        <w:tc>
          <w:tcPr>
            <w:tcW w:w="3708" w:type="dxa"/>
            <w:gridSpan w:val="3"/>
          </w:tcPr>
          <w:p w:rsidR="000E6FED" w:rsidRPr="001D090C" w:rsidRDefault="000E6FED" w:rsidP="001D09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090C">
              <w:rPr>
                <w:b/>
                <w:sz w:val="24"/>
                <w:szCs w:val="24"/>
              </w:rPr>
              <w:t>UPPER TIER (5)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r w:rsidRPr="001D090C">
                <w:rPr>
                  <w:sz w:val="24"/>
                  <w:szCs w:val="24"/>
                </w:rPr>
                <w:t>Central Carrollton</w:t>
              </w:r>
            </w:smartTag>
            <w:r w:rsidRPr="001D09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848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Sonoraville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816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Haralson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804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Ringgold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791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3"/>
                <w:szCs w:val="23"/>
              </w:rPr>
            </w:pPr>
            <w:r w:rsidRPr="001D090C">
              <w:rPr>
                <w:sz w:val="23"/>
                <w:szCs w:val="23"/>
              </w:rPr>
              <w:t>Lakeview Ft Oglethorpe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765</w:t>
            </w:r>
          </w:p>
        </w:tc>
      </w:tr>
      <w:tr w:rsidR="000E6FED" w:rsidRPr="001D090C" w:rsidTr="001D090C">
        <w:tc>
          <w:tcPr>
            <w:tcW w:w="3708" w:type="dxa"/>
            <w:gridSpan w:val="3"/>
          </w:tcPr>
          <w:p w:rsidR="000E6FED" w:rsidRPr="001D090C" w:rsidRDefault="000E6FED" w:rsidP="001D09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090C">
              <w:rPr>
                <w:b/>
                <w:sz w:val="24"/>
                <w:szCs w:val="24"/>
              </w:rPr>
              <w:t>LOWER TIER (6)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 xml:space="preserve">Pepperell 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681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Rockmart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674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r w:rsidRPr="001D090C">
                <w:rPr>
                  <w:sz w:val="24"/>
                  <w:szCs w:val="24"/>
                </w:rPr>
                <w:t>Coosa</w:t>
              </w:r>
            </w:smartTag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583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Model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519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1D090C">
                  <w:rPr>
                    <w:sz w:val="24"/>
                    <w:szCs w:val="24"/>
                  </w:rPr>
                  <w:t>Temple</w:t>
                </w:r>
              </w:smartTag>
            </w:smartTag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514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Armuchee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493</w:t>
            </w:r>
          </w:p>
        </w:tc>
      </w:tr>
    </w:tbl>
    <w:p w:rsidR="000E6FED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Pr="008029CE" w:rsidRDefault="000E6FED" w:rsidP="006C75CA">
      <w:pPr>
        <w:spacing w:after="0" w:line="240" w:lineRule="auto"/>
        <w:rPr>
          <w:b/>
          <w:sz w:val="28"/>
          <w:szCs w:val="28"/>
        </w:rPr>
      </w:pPr>
      <w:r w:rsidRPr="008029CE">
        <w:rPr>
          <w:b/>
          <w:sz w:val="28"/>
          <w:szCs w:val="28"/>
        </w:rPr>
        <w:t>Region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"/>
        <w:gridCol w:w="2520"/>
        <w:gridCol w:w="720"/>
      </w:tblGrid>
      <w:tr w:rsidR="000E6FED" w:rsidRPr="001D090C" w:rsidTr="001D090C">
        <w:tc>
          <w:tcPr>
            <w:tcW w:w="3708" w:type="dxa"/>
            <w:gridSpan w:val="3"/>
          </w:tcPr>
          <w:p w:rsidR="000E6FED" w:rsidRPr="001D090C" w:rsidRDefault="000E6FED" w:rsidP="001D09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090C">
              <w:rPr>
                <w:b/>
                <w:sz w:val="24"/>
                <w:szCs w:val="24"/>
              </w:rPr>
              <w:t>UPPER TIER (5)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Cartersville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871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Dawson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790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Murray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761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Adairsville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736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 xml:space="preserve">Fannin </w:t>
            </w:r>
            <w:smartTag w:uri="urn:schemas-microsoft-com:office:smarttags" w:element="place">
              <w:r w:rsidRPr="001D090C">
                <w:rPr>
                  <w:sz w:val="24"/>
                  <w:szCs w:val="24"/>
                </w:rPr>
                <w:t>Co.</w:t>
              </w:r>
            </w:smartTag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713</w:t>
            </w:r>
          </w:p>
        </w:tc>
      </w:tr>
      <w:tr w:rsidR="000E6FED" w:rsidRPr="001D090C" w:rsidTr="001D090C">
        <w:tc>
          <w:tcPr>
            <w:tcW w:w="3708" w:type="dxa"/>
            <w:gridSpan w:val="3"/>
          </w:tcPr>
          <w:p w:rsidR="000E6FED" w:rsidRPr="001D090C" w:rsidRDefault="000E6FED" w:rsidP="001D09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090C">
              <w:rPr>
                <w:b/>
                <w:sz w:val="24"/>
                <w:szCs w:val="24"/>
              </w:rPr>
              <w:t>LOWER TIER (6)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r w:rsidRPr="001D090C">
                <w:rPr>
                  <w:sz w:val="24"/>
                  <w:szCs w:val="24"/>
                </w:rPr>
                <w:t>North Murray</w:t>
              </w:r>
            </w:smartTag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806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Calhoun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664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Gordon Central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635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Chattooga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597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</w:pPr>
            <w:r w:rsidRPr="001D090C">
              <w:t>Coahulla Creek Whitfield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590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Dade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561</w:t>
            </w:r>
          </w:p>
        </w:tc>
      </w:tr>
    </w:tbl>
    <w:p w:rsidR="000E6FED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Default="000E6FED" w:rsidP="006C75CA">
      <w:pPr>
        <w:spacing w:after="0" w:line="240" w:lineRule="auto"/>
        <w:rPr>
          <w:sz w:val="24"/>
          <w:szCs w:val="24"/>
        </w:rPr>
      </w:pPr>
    </w:p>
    <w:p w:rsidR="000E6FED" w:rsidRPr="008029CE" w:rsidRDefault="000E6FED" w:rsidP="006C75CA">
      <w:pPr>
        <w:spacing w:after="0" w:line="240" w:lineRule="auto"/>
        <w:rPr>
          <w:b/>
          <w:sz w:val="28"/>
          <w:szCs w:val="28"/>
        </w:rPr>
      </w:pPr>
      <w:r w:rsidRPr="008029CE">
        <w:rPr>
          <w:b/>
          <w:sz w:val="28"/>
          <w:szCs w:val="28"/>
        </w:rPr>
        <w:t>Region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"/>
        <w:gridCol w:w="2520"/>
        <w:gridCol w:w="720"/>
      </w:tblGrid>
      <w:tr w:rsidR="000E6FED" w:rsidRPr="001D090C" w:rsidTr="001D090C">
        <w:tc>
          <w:tcPr>
            <w:tcW w:w="3708" w:type="dxa"/>
            <w:gridSpan w:val="3"/>
          </w:tcPr>
          <w:p w:rsidR="000E6FED" w:rsidRPr="001D090C" w:rsidRDefault="000E6FED" w:rsidP="001D09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090C">
              <w:rPr>
                <w:b/>
                <w:sz w:val="24"/>
                <w:szCs w:val="24"/>
              </w:rPr>
              <w:t>UPPER TIER (8)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 xml:space="preserve">Stephens Co. 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874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North Hall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872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West Hall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859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Franklin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849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East Hall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818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Jackson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764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Hart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756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8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Buford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734</w:t>
            </w:r>
          </w:p>
        </w:tc>
      </w:tr>
      <w:tr w:rsidR="000E6FED" w:rsidRPr="001D090C" w:rsidTr="001D090C">
        <w:tc>
          <w:tcPr>
            <w:tcW w:w="3708" w:type="dxa"/>
            <w:gridSpan w:val="3"/>
          </w:tcPr>
          <w:p w:rsidR="000E6FED" w:rsidRPr="001D090C" w:rsidRDefault="000E6FED" w:rsidP="001D09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090C">
              <w:rPr>
                <w:b/>
                <w:sz w:val="24"/>
                <w:szCs w:val="24"/>
              </w:rPr>
              <w:t>LOWER TIER (7)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Elbert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694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Banks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624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r w:rsidRPr="001D090C">
                <w:rPr>
                  <w:sz w:val="24"/>
                  <w:szCs w:val="24"/>
                </w:rPr>
                <w:t>Jefferson</w:t>
              </w:r>
            </w:smartTag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602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Putnam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587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Oglethorpe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551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Union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516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Rabun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502</w:t>
            </w:r>
          </w:p>
        </w:tc>
      </w:tr>
    </w:tbl>
    <w:p w:rsidR="000E6FED" w:rsidRDefault="000E6FED" w:rsidP="003C1342">
      <w:pPr>
        <w:spacing w:after="0" w:line="240" w:lineRule="auto"/>
        <w:rPr>
          <w:b/>
          <w:sz w:val="36"/>
          <w:szCs w:val="36"/>
          <w:u w:val="single"/>
        </w:rPr>
      </w:pPr>
    </w:p>
    <w:p w:rsidR="000E6FED" w:rsidRDefault="000E6FED" w:rsidP="0063394E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0E6FED" w:rsidRDefault="000E6FED" w:rsidP="0063394E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0E6FED" w:rsidRDefault="000E6FED" w:rsidP="0063394E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0E6FED" w:rsidRDefault="000E6FED" w:rsidP="0063394E">
      <w:pPr>
        <w:spacing w:after="0" w:line="240" w:lineRule="auto"/>
        <w:jc w:val="center"/>
        <w:rPr>
          <w:b/>
          <w:sz w:val="36"/>
          <w:szCs w:val="36"/>
          <w:u w:val="single"/>
        </w:rPr>
        <w:sectPr w:rsidR="000E6FED" w:rsidSect="001B669B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0E6FED" w:rsidRDefault="000E6FED" w:rsidP="0063394E">
      <w:pPr>
        <w:spacing w:after="0" w:line="240" w:lineRule="auto"/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>AAA</w:t>
      </w:r>
    </w:p>
    <w:p w:rsidR="000E6FED" w:rsidRDefault="000E6FED" w:rsidP="0063394E">
      <w:pPr>
        <w:spacing w:after="0" w:line="240" w:lineRule="auto"/>
        <w:rPr>
          <w:sz w:val="24"/>
          <w:szCs w:val="24"/>
        </w:rPr>
        <w:sectPr w:rsidR="000E6FED" w:rsidSect="0063394E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0E6FED" w:rsidRPr="008029CE" w:rsidRDefault="000E6FED" w:rsidP="0063394E">
      <w:pPr>
        <w:spacing w:after="0" w:line="240" w:lineRule="auto"/>
        <w:rPr>
          <w:b/>
          <w:sz w:val="28"/>
          <w:szCs w:val="28"/>
        </w:rPr>
      </w:pPr>
      <w:r w:rsidRPr="008029CE">
        <w:rPr>
          <w:b/>
          <w:sz w:val="28"/>
          <w:szCs w:val="28"/>
        </w:rPr>
        <w:t>Region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"/>
        <w:gridCol w:w="2520"/>
        <w:gridCol w:w="720"/>
      </w:tblGrid>
      <w:tr w:rsidR="000E6FED" w:rsidRPr="001D090C" w:rsidTr="001D090C">
        <w:tc>
          <w:tcPr>
            <w:tcW w:w="3708" w:type="dxa"/>
            <w:gridSpan w:val="3"/>
          </w:tcPr>
          <w:p w:rsidR="000E6FED" w:rsidRPr="001D090C" w:rsidRDefault="000E6FED" w:rsidP="001D09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090C">
              <w:rPr>
                <w:b/>
                <w:sz w:val="24"/>
                <w:szCs w:val="24"/>
              </w:rPr>
              <w:t>UPPER TIER (4)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Northside Columbus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1225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Bainbridge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1157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Harris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1145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Thomas Co. Central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1137</w:t>
            </w:r>
          </w:p>
        </w:tc>
      </w:tr>
      <w:tr w:rsidR="000E6FED" w:rsidRPr="001D090C" w:rsidTr="001D090C">
        <w:tc>
          <w:tcPr>
            <w:tcW w:w="3708" w:type="dxa"/>
            <w:gridSpan w:val="3"/>
          </w:tcPr>
          <w:p w:rsidR="000E6FED" w:rsidRPr="001D090C" w:rsidRDefault="000E6FED" w:rsidP="001D09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090C">
              <w:rPr>
                <w:b/>
                <w:sz w:val="24"/>
                <w:szCs w:val="24"/>
              </w:rPr>
              <w:t>LOWER TIER (5)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City">
              <w:r w:rsidRPr="001D090C">
                <w:rPr>
                  <w:sz w:val="24"/>
                  <w:szCs w:val="24"/>
                </w:rPr>
                <w:t>Americus</w:t>
              </w:r>
            </w:smartTag>
            <w:r w:rsidRPr="001D090C">
              <w:rPr>
                <w:sz w:val="24"/>
                <w:szCs w:val="24"/>
              </w:rPr>
              <w:t xml:space="preserve"> – </w:t>
            </w:r>
            <w:smartTag w:uri="urn:schemas-microsoft-com:office:smarttags" w:element="place">
              <w:smartTag w:uri="urn:schemas-microsoft-com:office:smarttags" w:element="City">
                <w:r w:rsidRPr="001D090C">
                  <w:rPr>
                    <w:sz w:val="24"/>
                    <w:szCs w:val="24"/>
                  </w:rPr>
                  <w:t>Sumter</w:t>
                </w:r>
              </w:smartTag>
            </w:smartTag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999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City">
              <w:r w:rsidRPr="001D090C">
                <w:rPr>
                  <w:sz w:val="24"/>
                  <w:szCs w:val="24"/>
                </w:rPr>
                <w:t>Monroe</w:t>
              </w:r>
            </w:smartTag>
            <w:r w:rsidRPr="001D090C">
              <w:rPr>
                <w:sz w:val="24"/>
                <w:szCs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D090C">
                  <w:rPr>
                    <w:sz w:val="24"/>
                    <w:szCs w:val="24"/>
                  </w:rPr>
                  <w:t>Albany</w:t>
                </w:r>
              </w:smartTag>
            </w:smartTag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990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Westover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972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Crisp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954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1D090C">
                  <w:rPr>
                    <w:sz w:val="24"/>
                    <w:szCs w:val="24"/>
                  </w:rPr>
                  <w:t>Cairo</w:t>
                </w:r>
              </w:smartTag>
            </w:smartTag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904</w:t>
            </w:r>
          </w:p>
        </w:tc>
      </w:tr>
    </w:tbl>
    <w:p w:rsidR="000E6FED" w:rsidRDefault="000E6FED" w:rsidP="0063394E">
      <w:pPr>
        <w:spacing w:after="0" w:line="240" w:lineRule="auto"/>
        <w:rPr>
          <w:sz w:val="23"/>
          <w:szCs w:val="23"/>
        </w:rPr>
      </w:pPr>
    </w:p>
    <w:p w:rsidR="000E6FED" w:rsidRDefault="000E6FED" w:rsidP="0063394E">
      <w:pPr>
        <w:spacing w:after="0" w:line="240" w:lineRule="auto"/>
        <w:rPr>
          <w:sz w:val="23"/>
          <w:szCs w:val="23"/>
        </w:rPr>
      </w:pPr>
    </w:p>
    <w:p w:rsidR="000E6FED" w:rsidRDefault="000E6FED" w:rsidP="0063394E">
      <w:pPr>
        <w:spacing w:after="0" w:line="240" w:lineRule="auto"/>
        <w:rPr>
          <w:sz w:val="23"/>
          <w:szCs w:val="23"/>
        </w:rPr>
      </w:pPr>
    </w:p>
    <w:p w:rsidR="000E6FED" w:rsidRDefault="000E6FED" w:rsidP="0063394E">
      <w:pPr>
        <w:spacing w:after="0" w:line="240" w:lineRule="auto"/>
        <w:rPr>
          <w:sz w:val="23"/>
          <w:szCs w:val="23"/>
        </w:rPr>
      </w:pPr>
    </w:p>
    <w:p w:rsidR="000E6FED" w:rsidRDefault="000E6FED" w:rsidP="0063394E">
      <w:pPr>
        <w:spacing w:after="0" w:line="240" w:lineRule="auto"/>
        <w:rPr>
          <w:sz w:val="23"/>
          <w:szCs w:val="23"/>
        </w:rPr>
      </w:pPr>
    </w:p>
    <w:p w:rsidR="000E6FED" w:rsidRDefault="000E6FED" w:rsidP="0063394E">
      <w:pPr>
        <w:spacing w:after="0" w:line="240" w:lineRule="auto"/>
        <w:rPr>
          <w:sz w:val="23"/>
          <w:szCs w:val="23"/>
        </w:rPr>
      </w:pPr>
    </w:p>
    <w:p w:rsidR="000E6FED" w:rsidRDefault="000E6FED" w:rsidP="0063394E">
      <w:pPr>
        <w:spacing w:after="0" w:line="240" w:lineRule="auto"/>
        <w:rPr>
          <w:sz w:val="23"/>
          <w:szCs w:val="23"/>
        </w:rPr>
      </w:pPr>
    </w:p>
    <w:p w:rsidR="000E6FED" w:rsidRPr="0077781D" w:rsidRDefault="000E6FED" w:rsidP="0063394E">
      <w:pPr>
        <w:spacing w:after="0" w:line="240" w:lineRule="auto"/>
        <w:rPr>
          <w:b/>
          <w:sz w:val="28"/>
          <w:szCs w:val="28"/>
        </w:rPr>
      </w:pPr>
      <w:r w:rsidRPr="0077781D">
        <w:rPr>
          <w:b/>
          <w:sz w:val="28"/>
          <w:szCs w:val="28"/>
        </w:rPr>
        <w:t>Region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"/>
        <w:gridCol w:w="2520"/>
        <w:gridCol w:w="720"/>
      </w:tblGrid>
      <w:tr w:rsidR="000E6FED" w:rsidRPr="001D090C" w:rsidTr="001D090C">
        <w:tc>
          <w:tcPr>
            <w:tcW w:w="3708" w:type="dxa"/>
            <w:gridSpan w:val="3"/>
          </w:tcPr>
          <w:p w:rsidR="000E6FED" w:rsidRPr="001D090C" w:rsidRDefault="000E6FED" w:rsidP="001D09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090C">
              <w:rPr>
                <w:b/>
                <w:sz w:val="24"/>
                <w:szCs w:val="24"/>
              </w:rPr>
              <w:t>UPPER TIER (3)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Evans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1383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r w:rsidRPr="001D090C">
                <w:rPr>
                  <w:sz w:val="24"/>
                  <w:szCs w:val="24"/>
                </w:rPr>
                <w:t>Lakeside</w:t>
              </w:r>
            </w:smartTag>
            <w:r w:rsidRPr="001D090C">
              <w:rPr>
                <w:sz w:val="24"/>
                <w:szCs w:val="24"/>
              </w:rPr>
              <w:t xml:space="preserve"> Evans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1333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Greenbrier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1235</w:t>
            </w:r>
          </w:p>
        </w:tc>
      </w:tr>
      <w:tr w:rsidR="000E6FED" w:rsidRPr="001D090C" w:rsidTr="001D090C">
        <w:tc>
          <w:tcPr>
            <w:tcW w:w="3708" w:type="dxa"/>
            <w:gridSpan w:val="3"/>
          </w:tcPr>
          <w:p w:rsidR="000E6FED" w:rsidRPr="001D090C" w:rsidRDefault="000E6FED" w:rsidP="001D09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090C">
              <w:rPr>
                <w:b/>
                <w:sz w:val="24"/>
                <w:szCs w:val="24"/>
              </w:rPr>
              <w:t>LOWER TIER (10)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Cross Creek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1045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Grovetown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1040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1D090C">
                  <w:rPr>
                    <w:sz w:val="24"/>
                    <w:szCs w:val="24"/>
                  </w:rPr>
                  <w:t>Richmond</w:t>
                </w:r>
              </w:smartTag>
              <w:r w:rsidRPr="001D090C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1D090C">
                  <w:rPr>
                    <w:sz w:val="24"/>
                    <w:szCs w:val="24"/>
                  </w:rPr>
                  <w:t>Academy</w:t>
                </w:r>
              </w:smartTag>
            </w:smartTag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1024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H.V. Jenkins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999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Burke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996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1D090C">
                  <w:rPr>
                    <w:sz w:val="24"/>
                    <w:szCs w:val="24"/>
                  </w:rPr>
                  <w:t>Savannah</w:t>
                </w:r>
              </w:smartTag>
              <w:r w:rsidRPr="001D090C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1D090C">
                  <w:rPr>
                    <w:sz w:val="24"/>
                    <w:szCs w:val="24"/>
                  </w:rPr>
                  <w:t>High School</w:t>
                </w:r>
              </w:smartTag>
            </w:smartTag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932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Hephzibah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911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8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Beach (</w:t>
            </w:r>
            <w:smartTag w:uri="urn:schemas-microsoft-com:office:smarttags" w:element="place">
              <w:smartTag w:uri="urn:schemas-microsoft-com:office:smarttags" w:element="City">
                <w:r w:rsidRPr="001D090C">
                  <w:rPr>
                    <w:sz w:val="24"/>
                    <w:szCs w:val="24"/>
                  </w:rPr>
                  <w:t>Savannah</w:t>
                </w:r>
              </w:smartTag>
            </w:smartTag>
            <w:r w:rsidRPr="001D090C">
              <w:rPr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901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Liberty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898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10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Johnson (</w:t>
            </w:r>
            <w:smartTag w:uri="urn:schemas-microsoft-com:office:smarttags" w:element="place">
              <w:smartTag w:uri="urn:schemas-microsoft-com:office:smarttags" w:element="City">
                <w:r w:rsidRPr="001D090C">
                  <w:rPr>
                    <w:sz w:val="24"/>
                    <w:szCs w:val="24"/>
                  </w:rPr>
                  <w:t>Savannah</w:t>
                </w:r>
              </w:smartTag>
            </w:smartTag>
            <w:r w:rsidRPr="001D090C">
              <w:rPr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881</w:t>
            </w:r>
          </w:p>
        </w:tc>
      </w:tr>
    </w:tbl>
    <w:p w:rsidR="000E6FED" w:rsidRDefault="000E6FED" w:rsidP="0063394E">
      <w:pPr>
        <w:spacing w:after="0" w:line="240" w:lineRule="auto"/>
        <w:rPr>
          <w:sz w:val="23"/>
          <w:szCs w:val="23"/>
        </w:rPr>
      </w:pPr>
    </w:p>
    <w:p w:rsidR="000E6FED" w:rsidRDefault="000E6FED" w:rsidP="0063394E">
      <w:pPr>
        <w:spacing w:after="0" w:line="240" w:lineRule="auto"/>
        <w:rPr>
          <w:sz w:val="23"/>
          <w:szCs w:val="23"/>
        </w:rPr>
      </w:pPr>
    </w:p>
    <w:p w:rsidR="000E6FED" w:rsidRDefault="000E6FED" w:rsidP="0063394E">
      <w:pPr>
        <w:spacing w:after="0" w:line="240" w:lineRule="auto"/>
        <w:rPr>
          <w:sz w:val="23"/>
          <w:szCs w:val="23"/>
        </w:rPr>
      </w:pPr>
    </w:p>
    <w:p w:rsidR="000E6FED" w:rsidRDefault="000E6FED" w:rsidP="0063394E">
      <w:pPr>
        <w:spacing w:after="0" w:line="240" w:lineRule="auto"/>
        <w:rPr>
          <w:sz w:val="23"/>
          <w:szCs w:val="23"/>
        </w:rPr>
      </w:pPr>
    </w:p>
    <w:p w:rsidR="000E6FED" w:rsidRDefault="000E6FED" w:rsidP="0063394E">
      <w:pPr>
        <w:spacing w:after="0" w:line="240" w:lineRule="auto"/>
        <w:rPr>
          <w:sz w:val="23"/>
          <w:szCs w:val="23"/>
        </w:rPr>
      </w:pPr>
    </w:p>
    <w:p w:rsidR="000E6FED" w:rsidRDefault="000E6FED" w:rsidP="0063394E">
      <w:pPr>
        <w:spacing w:after="0" w:line="240" w:lineRule="auto"/>
        <w:rPr>
          <w:sz w:val="23"/>
          <w:szCs w:val="23"/>
        </w:rPr>
      </w:pPr>
    </w:p>
    <w:p w:rsidR="000E6FED" w:rsidRDefault="000E6FED" w:rsidP="0063394E">
      <w:pPr>
        <w:spacing w:after="0" w:line="240" w:lineRule="auto"/>
        <w:rPr>
          <w:sz w:val="23"/>
          <w:szCs w:val="23"/>
        </w:rPr>
      </w:pPr>
    </w:p>
    <w:p w:rsidR="000E6FED" w:rsidRDefault="000E6FED" w:rsidP="0063394E">
      <w:pPr>
        <w:spacing w:after="0" w:line="240" w:lineRule="auto"/>
        <w:rPr>
          <w:sz w:val="23"/>
          <w:szCs w:val="23"/>
        </w:rPr>
      </w:pPr>
    </w:p>
    <w:p w:rsidR="000E6FED" w:rsidRDefault="000E6FED" w:rsidP="0063394E">
      <w:pPr>
        <w:spacing w:after="0" w:line="240" w:lineRule="auto"/>
        <w:rPr>
          <w:sz w:val="23"/>
          <w:szCs w:val="23"/>
        </w:rPr>
      </w:pPr>
    </w:p>
    <w:p w:rsidR="000E6FED" w:rsidRDefault="000E6FED" w:rsidP="0063394E">
      <w:pPr>
        <w:spacing w:after="0" w:line="240" w:lineRule="auto"/>
        <w:rPr>
          <w:sz w:val="23"/>
          <w:szCs w:val="23"/>
        </w:rPr>
      </w:pPr>
    </w:p>
    <w:p w:rsidR="000E6FED" w:rsidRDefault="000E6FED" w:rsidP="0063394E">
      <w:pPr>
        <w:spacing w:after="0" w:line="240" w:lineRule="auto"/>
        <w:rPr>
          <w:sz w:val="23"/>
          <w:szCs w:val="23"/>
        </w:rPr>
      </w:pPr>
    </w:p>
    <w:p w:rsidR="000E6FED" w:rsidRPr="00620A52" w:rsidRDefault="000E6FED" w:rsidP="0063394E">
      <w:pPr>
        <w:spacing w:after="0" w:line="240" w:lineRule="auto"/>
        <w:rPr>
          <w:b/>
          <w:sz w:val="28"/>
          <w:szCs w:val="28"/>
        </w:rPr>
      </w:pPr>
      <w:r w:rsidRPr="00620A52">
        <w:rPr>
          <w:b/>
          <w:sz w:val="28"/>
          <w:szCs w:val="28"/>
        </w:rPr>
        <w:t>Region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"/>
        <w:gridCol w:w="2520"/>
        <w:gridCol w:w="720"/>
      </w:tblGrid>
      <w:tr w:rsidR="000E6FED" w:rsidRPr="001D090C" w:rsidTr="001D090C">
        <w:tc>
          <w:tcPr>
            <w:tcW w:w="3708" w:type="dxa"/>
            <w:gridSpan w:val="3"/>
          </w:tcPr>
          <w:p w:rsidR="000E6FED" w:rsidRPr="001D090C" w:rsidRDefault="000E6FED" w:rsidP="001D09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090C">
              <w:rPr>
                <w:b/>
                <w:sz w:val="24"/>
                <w:szCs w:val="24"/>
              </w:rPr>
              <w:t>UPPER TIER (5)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1D090C">
                  <w:rPr>
                    <w:sz w:val="24"/>
                    <w:szCs w:val="24"/>
                  </w:rPr>
                  <w:t>Richmond Hill</w:t>
                </w:r>
              </w:smartTag>
            </w:smartTag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1238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r w:rsidRPr="001D090C">
                <w:rPr>
                  <w:sz w:val="24"/>
                  <w:szCs w:val="24"/>
                </w:rPr>
                <w:t>South Effingham</w:t>
              </w:r>
            </w:smartTag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1153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1D090C">
                  <w:rPr>
                    <w:sz w:val="24"/>
                    <w:szCs w:val="24"/>
                  </w:rPr>
                  <w:t>Windsor</w:t>
                </w:r>
              </w:smartTag>
              <w:r w:rsidRPr="001D090C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1D090C">
                  <w:rPr>
                    <w:sz w:val="24"/>
                    <w:szCs w:val="24"/>
                  </w:rPr>
                  <w:t>Forest</w:t>
                </w:r>
              </w:smartTag>
            </w:smartTag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1139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Wayne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1122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Statesboro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1075</w:t>
            </w:r>
          </w:p>
        </w:tc>
      </w:tr>
      <w:tr w:rsidR="000E6FED" w:rsidRPr="001D090C" w:rsidTr="001D090C">
        <w:tc>
          <w:tcPr>
            <w:tcW w:w="3708" w:type="dxa"/>
            <w:gridSpan w:val="3"/>
          </w:tcPr>
          <w:p w:rsidR="000E6FED" w:rsidRPr="001D090C" w:rsidRDefault="000E6FED" w:rsidP="001D09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090C">
              <w:rPr>
                <w:b/>
                <w:sz w:val="24"/>
                <w:szCs w:val="24"/>
              </w:rPr>
              <w:t>LOWER TIER (9)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Peach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945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Howard (</w:t>
            </w:r>
            <w:smartTag w:uri="urn:schemas-microsoft-com:office:smarttags" w:element="place">
              <w:smartTag w:uri="urn:schemas-microsoft-com:office:smarttags" w:element="City">
                <w:r w:rsidRPr="001D090C">
                  <w:rPr>
                    <w:sz w:val="24"/>
                    <w:szCs w:val="24"/>
                  </w:rPr>
                  <w:t>Macon</w:t>
                </w:r>
              </w:smartTag>
            </w:smartTag>
            <w:r w:rsidRPr="001D090C">
              <w:rPr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944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West Laurens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939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Mary Person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937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1D090C">
                  <w:rPr>
                    <w:sz w:val="24"/>
                    <w:szCs w:val="24"/>
                  </w:rPr>
                  <w:t>Rutland</w:t>
                </w:r>
              </w:smartTag>
            </w:smartTag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932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Veterans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927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 xml:space="preserve">Perry 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915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8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Westside (Macon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890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r w:rsidRPr="001D090C">
                <w:rPr>
                  <w:sz w:val="24"/>
                  <w:szCs w:val="24"/>
                </w:rPr>
                <w:t>Central Macon</w:t>
              </w:r>
            </w:smartTag>
            <w:r w:rsidRPr="001D09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876</w:t>
            </w:r>
          </w:p>
        </w:tc>
      </w:tr>
    </w:tbl>
    <w:p w:rsidR="000E6FED" w:rsidRPr="00B1638A" w:rsidRDefault="000E6FED" w:rsidP="005C5A8C">
      <w:pPr>
        <w:spacing w:after="0" w:line="360" w:lineRule="auto"/>
        <w:rPr>
          <w:sz w:val="23"/>
          <w:szCs w:val="23"/>
        </w:rPr>
      </w:pPr>
    </w:p>
    <w:p w:rsidR="000E6FED" w:rsidRPr="0077781D" w:rsidRDefault="000E6FED" w:rsidP="0063394E">
      <w:pPr>
        <w:spacing w:after="0" w:line="240" w:lineRule="auto"/>
        <w:rPr>
          <w:b/>
          <w:sz w:val="28"/>
          <w:szCs w:val="28"/>
        </w:rPr>
      </w:pPr>
      <w:r w:rsidRPr="0077781D">
        <w:rPr>
          <w:b/>
          <w:sz w:val="28"/>
          <w:szCs w:val="28"/>
        </w:rPr>
        <w:t>Region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"/>
        <w:gridCol w:w="2520"/>
        <w:gridCol w:w="720"/>
      </w:tblGrid>
      <w:tr w:rsidR="000E6FED" w:rsidRPr="001D090C" w:rsidTr="001D090C">
        <w:tc>
          <w:tcPr>
            <w:tcW w:w="3708" w:type="dxa"/>
            <w:gridSpan w:val="3"/>
          </w:tcPr>
          <w:p w:rsidR="000E6FED" w:rsidRPr="001D090C" w:rsidRDefault="000E6FED" w:rsidP="001D09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090C">
              <w:rPr>
                <w:b/>
                <w:sz w:val="24"/>
                <w:szCs w:val="24"/>
              </w:rPr>
              <w:t>UPPER TIER (7)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1D090C">
                  <w:rPr>
                    <w:sz w:val="24"/>
                    <w:szCs w:val="24"/>
                  </w:rPr>
                  <w:t>Jones</w:t>
                </w:r>
              </w:smartTag>
              <w:r w:rsidRPr="001D090C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1D090C">
                  <w:rPr>
                    <w:sz w:val="24"/>
                    <w:szCs w:val="24"/>
                  </w:rPr>
                  <w:t>County</w:t>
                </w:r>
              </w:smartTag>
            </w:smartTag>
            <w:r w:rsidRPr="001D09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1225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1D090C">
                  <w:rPr>
                    <w:sz w:val="24"/>
                    <w:szCs w:val="24"/>
                  </w:rPr>
                  <w:t>Woodland</w:t>
                </w:r>
              </w:smartTag>
            </w:smartTag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1195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Ola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1149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r w:rsidRPr="001D090C">
                <w:rPr>
                  <w:sz w:val="24"/>
                  <w:szCs w:val="24"/>
                </w:rPr>
                <w:t>Baldwin</w:t>
              </w:r>
            </w:smartTag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112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1D090C">
                  <w:rPr>
                    <w:sz w:val="24"/>
                    <w:szCs w:val="24"/>
                  </w:rPr>
                  <w:t>Griffin</w:t>
                </w:r>
              </w:smartTag>
            </w:smartTag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1094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Upson-Lee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1072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Dutchtown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1070</w:t>
            </w:r>
          </w:p>
        </w:tc>
      </w:tr>
      <w:tr w:rsidR="000E6FED" w:rsidRPr="001D090C" w:rsidTr="001D090C">
        <w:tc>
          <w:tcPr>
            <w:tcW w:w="3708" w:type="dxa"/>
            <w:gridSpan w:val="3"/>
          </w:tcPr>
          <w:p w:rsidR="000E6FED" w:rsidRPr="001D090C" w:rsidRDefault="000E6FED" w:rsidP="001D09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090C">
              <w:rPr>
                <w:b/>
                <w:sz w:val="24"/>
                <w:szCs w:val="24"/>
              </w:rPr>
              <w:t>LOWER TIER (7)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Spalding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1027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Banneker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1014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Eagle’s Landing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1013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Stockbridge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1013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1D090C">
                  <w:rPr>
                    <w:sz w:val="24"/>
                    <w:szCs w:val="24"/>
                  </w:rPr>
                  <w:t>Jonesboro</w:t>
                </w:r>
              </w:smartTag>
            </w:smartTag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1010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1D090C">
                  <w:rPr>
                    <w:sz w:val="24"/>
                    <w:szCs w:val="24"/>
                  </w:rPr>
                  <w:t>Sandy</w:t>
                </w:r>
              </w:smartTag>
              <w:r w:rsidRPr="001D090C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1D090C">
                  <w:rPr>
                    <w:sz w:val="24"/>
                    <w:szCs w:val="24"/>
                  </w:rPr>
                  <w:t>Creek</w:t>
                </w:r>
              </w:smartTag>
            </w:smartTag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910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Locust Grove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889</w:t>
            </w:r>
          </w:p>
        </w:tc>
      </w:tr>
    </w:tbl>
    <w:p w:rsidR="000E6FED" w:rsidRDefault="000E6FED" w:rsidP="0063394E">
      <w:pPr>
        <w:spacing w:after="0" w:line="240" w:lineRule="auto"/>
        <w:rPr>
          <w:sz w:val="23"/>
          <w:szCs w:val="23"/>
        </w:rPr>
      </w:pPr>
    </w:p>
    <w:p w:rsidR="000E6FED" w:rsidRDefault="000E6FED" w:rsidP="0063394E">
      <w:pPr>
        <w:spacing w:after="0" w:line="240" w:lineRule="auto"/>
        <w:rPr>
          <w:sz w:val="23"/>
          <w:szCs w:val="23"/>
        </w:rPr>
      </w:pPr>
    </w:p>
    <w:p w:rsidR="000E6FED" w:rsidRDefault="000E6FED" w:rsidP="0063394E">
      <w:pPr>
        <w:spacing w:after="0" w:line="240" w:lineRule="auto"/>
        <w:rPr>
          <w:sz w:val="23"/>
          <w:szCs w:val="23"/>
        </w:rPr>
      </w:pPr>
    </w:p>
    <w:p w:rsidR="000E6FED" w:rsidRDefault="000E6FED" w:rsidP="0063394E">
      <w:pPr>
        <w:spacing w:after="0" w:line="240" w:lineRule="auto"/>
        <w:rPr>
          <w:sz w:val="23"/>
          <w:szCs w:val="23"/>
        </w:rPr>
      </w:pPr>
    </w:p>
    <w:p w:rsidR="000E6FED" w:rsidRDefault="000E6FED" w:rsidP="0063394E">
      <w:pPr>
        <w:spacing w:after="0" w:line="240" w:lineRule="auto"/>
        <w:rPr>
          <w:sz w:val="23"/>
          <w:szCs w:val="23"/>
        </w:rPr>
      </w:pPr>
    </w:p>
    <w:p w:rsidR="000E6FED" w:rsidRDefault="000E6FED" w:rsidP="0063394E">
      <w:pPr>
        <w:spacing w:after="0" w:line="240" w:lineRule="auto"/>
        <w:rPr>
          <w:sz w:val="23"/>
          <w:szCs w:val="23"/>
        </w:rPr>
      </w:pPr>
    </w:p>
    <w:p w:rsidR="000E6FED" w:rsidRDefault="000E6FED" w:rsidP="0063394E">
      <w:pPr>
        <w:spacing w:after="0" w:line="240" w:lineRule="auto"/>
        <w:rPr>
          <w:sz w:val="23"/>
          <w:szCs w:val="23"/>
        </w:rPr>
      </w:pPr>
    </w:p>
    <w:p w:rsidR="000E6FED" w:rsidRDefault="000E6FED" w:rsidP="0063394E">
      <w:pPr>
        <w:spacing w:after="0" w:line="240" w:lineRule="auto"/>
        <w:rPr>
          <w:sz w:val="23"/>
          <w:szCs w:val="23"/>
        </w:rPr>
      </w:pPr>
    </w:p>
    <w:p w:rsidR="000E6FED" w:rsidRDefault="000E6FED" w:rsidP="0063394E">
      <w:pPr>
        <w:spacing w:after="0" w:line="240" w:lineRule="auto"/>
        <w:rPr>
          <w:sz w:val="23"/>
          <w:szCs w:val="23"/>
        </w:rPr>
      </w:pPr>
    </w:p>
    <w:p w:rsidR="000E6FED" w:rsidRDefault="000E6FED" w:rsidP="0063394E">
      <w:pPr>
        <w:spacing w:after="0" w:line="240" w:lineRule="auto"/>
        <w:rPr>
          <w:sz w:val="23"/>
          <w:szCs w:val="23"/>
        </w:rPr>
      </w:pPr>
    </w:p>
    <w:p w:rsidR="000E6FED" w:rsidRDefault="000E6FED" w:rsidP="001B63BB">
      <w:pPr>
        <w:spacing w:after="0" w:line="240" w:lineRule="auto"/>
        <w:jc w:val="center"/>
        <w:rPr>
          <w:b/>
          <w:sz w:val="36"/>
          <w:szCs w:val="36"/>
          <w:u w:val="single"/>
        </w:rPr>
        <w:sectPr w:rsidR="000E6FED" w:rsidSect="004A386B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0E6FED" w:rsidRDefault="000E6FED" w:rsidP="001B63BB">
      <w:pPr>
        <w:spacing w:after="0" w:line="240" w:lineRule="auto"/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>AAA (continued)</w:t>
      </w:r>
    </w:p>
    <w:p w:rsidR="000E6FED" w:rsidRDefault="000E6FED" w:rsidP="0063394E">
      <w:pPr>
        <w:spacing w:after="0" w:line="240" w:lineRule="auto"/>
        <w:rPr>
          <w:sz w:val="23"/>
          <w:szCs w:val="23"/>
        </w:rPr>
        <w:sectPr w:rsidR="000E6FED" w:rsidSect="001B63BB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0E6FED" w:rsidRPr="0077781D" w:rsidRDefault="000E6FED" w:rsidP="0063394E">
      <w:pPr>
        <w:spacing w:after="0" w:line="240" w:lineRule="auto"/>
        <w:rPr>
          <w:b/>
          <w:sz w:val="28"/>
          <w:szCs w:val="28"/>
        </w:rPr>
      </w:pPr>
      <w:r w:rsidRPr="0077781D">
        <w:rPr>
          <w:b/>
          <w:sz w:val="28"/>
          <w:szCs w:val="28"/>
        </w:rPr>
        <w:t>Region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"/>
        <w:gridCol w:w="2520"/>
        <w:gridCol w:w="720"/>
      </w:tblGrid>
      <w:tr w:rsidR="000E6FED" w:rsidRPr="001D090C" w:rsidTr="001D090C">
        <w:tc>
          <w:tcPr>
            <w:tcW w:w="3708" w:type="dxa"/>
            <w:gridSpan w:val="3"/>
          </w:tcPr>
          <w:p w:rsidR="000E6FED" w:rsidRPr="001D090C" w:rsidRDefault="000E6FED" w:rsidP="001D09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090C">
              <w:rPr>
                <w:b/>
                <w:sz w:val="24"/>
                <w:szCs w:val="24"/>
              </w:rPr>
              <w:t>UPPER TIER (7)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Type">
              <w:r w:rsidRPr="001D090C">
                <w:rPr>
                  <w:sz w:val="24"/>
                  <w:szCs w:val="24"/>
                </w:rPr>
                <w:t>Mt.</w:t>
              </w:r>
            </w:smartTag>
            <w:r w:rsidRPr="001D090C">
              <w:rPr>
                <w:sz w:val="24"/>
                <w:szCs w:val="24"/>
              </w:rPr>
              <w:t xml:space="preserve"> </w:t>
            </w:r>
            <w:smartTag w:uri="urn:schemas-microsoft-com:office:smarttags" w:element="PlaceName">
              <w:r w:rsidRPr="001D090C">
                <w:rPr>
                  <w:sz w:val="24"/>
                  <w:szCs w:val="24"/>
                </w:rPr>
                <w:t>Zion</w:t>
              </w:r>
            </w:smartTag>
            <w:r w:rsidRPr="001D090C">
              <w:rPr>
                <w:sz w:val="24"/>
                <w:szCs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D090C">
                  <w:rPr>
                    <w:sz w:val="24"/>
                    <w:szCs w:val="24"/>
                  </w:rPr>
                  <w:t>Jonesboro</w:t>
                </w:r>
              </w:smartTag>
            </w:smartTag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1214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 xml:space="preserve">Riverdale 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1185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Drew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1182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Whitewater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1169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Starrs Mill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1148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Fayette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1101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Creekside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1062</w:t>
            </w:r>
          </w:p>
        </w:tc>
      </w:tr>
      <w:tr w:rsidR="000E6FED" w:rsidRPr="001D090C" w:rsidTr="001D090C">
        <w:tc>
          <w:tcPr>
            <w:tcW w:w="3708" w:type="dxa"/>
            <w:gridSpan w:val="3"/>
          </w:tcPr>
          <w:p w:rsidR="000E6FED" w:rsidRPr="001D090C" w:rsidRDefault="000E6FED" w:rsidP="001D09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090C">
              <w:rPr>
                <w:b/>
                <w:sz w:val="24"/>
                <w:szCs w:val="24"/>
              </w:rPr>
              <w:t>LOWER TIER (6)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LaGrange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1092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1D090C">
                  <w:rPr>
                    <w:sz w:val="24"/>
                    <w:szCs w:val="24"/>
                  </w:rPr>
                  <w:t>Columbus</w:t>
                </w:r>
              </w:smartTag>
            </w:smartTag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1082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Troup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1049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1D090C">
                  <w:rPr>
                    <w:sz w:val="24"/>
                    <w:szCs w:val="24"/>
                  </w:rPr>
                  <w:t>Carrollton</w:t>
                </w:r>
              </w:smartTag>
            </w:smartTag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975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Shaw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938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Cedartown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900</w:t>
            </w:r>
          </w:p>
        </w:tc>
      </w:tr>
    </w:tbl>
    <w:p w:rsidR="000E6FED" w:rsidRPr="00B1638A" w:rsidRDefault="000E6FED" w:rsidP="0063394E">
      <w:pPr>
        <w:spacing w:after="0" w:line="240" w:lineRule="auto"/>
        <w:rPr>
          <w:sz w:val="23"/>
          <w:szCs w:val="23"/>
        </w:rPr>
      </w:pPr>
    </w:p>
    <w:p w:rsidR="000E6FED" w:rsidRPr="0077781D" w:rsidRDefault="000E6FED" w:rsidP="0063394E">
      <w:pPr>
        <w:spacing w:after="0" w:line="240" w:lineRule="auto"/>
        <w:rPr>
          <w:b/>
          <w:sz w:val="28"/>
          <w:szCs w:val="28"/>
        </w:rPr>
      </w:pPr>
      <w:r w:rsidRPr="0077781D">
        <w:rPr>
          <w:b/>
          <w:sz w:val="28"/>
          <w:szCs w:val="28"/>
        </w:rPr>
        <w:t>Region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"/>
        <w:gridCol w:w="2520"/>
        <w:gridCol w:w="720"/>
      </w:tblGrid>
      <w:tr w:rsidR="000E6FED" w:rsidRPr="001D090C" w:rsidTr="001D090C">
        <w:tc>
          <w:tcPr>
            <w:tcW w:w="3708" w:type="dxa"/>
            <w:gridSpan w:val="3"/>
          </w:tcPr>
          <w:p w:rsidR="000E6FED" w:rsidRPr="001D090C" w:rsidRDefault="000E6FED" w:rsidP="001D09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090C">
              <w:rPr>
                <w:b/>
                <w:sz w:val="24"/>
                <w:szCs w:val="24"/>
              </w:rPr>
              <w:t>UPPER TIER (12)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r w:rsidRPr="001D090C">
                <w:rPr>
                  <w:sz w:val="24"/>
                  <w:szCs w:val="24"/>
                </w:rPr>
                <w:t>Southwest DeKalb</w:t>
              </w:r>
            </w:smartTag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1225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Tucker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1224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Stephenson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1220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Dunwoody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1188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Chamblee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1186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Druid Hills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1182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Grady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1162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8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North Springs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1152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 xml:space="preserve">Mays 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1145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10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 xml:space="preserve">Carver, </w:t>
            </w:r>
            <w:smartTag w:uri="urn:schemas-microsoft-com:office:smarttags" w:element="place">
              <w:smartTag w:uri="urn:schemas-microsoft-com:office:smarttags" w:element="City">
                <w:r w:rsidRPr="001D090C">
                  <w:rPr>
                    <w:sz w:val="24"/>
                    <w:szCs w:val="24"/>
                  </w:rPr>
                  <w:t>Atlanta</w:t>
                </w:r>
              </w:smartTag>
            </w:smartTag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1130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11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Lithonia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1092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12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Riverwood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1091</w:t>
            </w:r>
          </w:p>
        </w:tc>
      </w:tr>
      <w:tr w:rsidR="000E6FED" w:rsidRPr="001D090C" w:rsidTr="001D090C">
        <w:tc>
          <w:tcPr>
            <w:tcW w:w="3708" w:type="dxa"/>
            <w:gridSpan w:val="3"/>
          </w:tcPr>
          <w:p w:rsidR="000E6FED" w:rsidRPr="001D090C" w:rsidRDefault="000E6FED" w:rsidP="001D09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090C">
              <w:rPr>
                <w:b/>
                <w:sz w:val="24"/>
                <w:szCs w:val="24"/>
              </w:rPr>
              <w:t>LOWER TIER (7)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State">
              <w:r w:rsidRPr="001D090C">
                <w:rPr>
                  <w:sz w:val="24"/>
                  <w:szCs w:val="24"/>
                </w:rPr>
                <w:t>Washington</w:t>
              </w:r>
            </w:smartTag>
            <w:r w:rsidRPr="001D090C">
              <w:rPr>
                <w:sz w:val="24"/>
                <w:szCs w:val="24"/>
              </w:rPr>
              <w:t xml:space="preserve"> (</w:t>
            </w:r>
            <w:smartTag w:uri="urn:schemas-microsoft-com:office:smarttags" w:element="place">
              <w:smartTag w:uri="urn:schemas-microsoft-com:office:smarttags" w:element="City">
                <w:r w:rsidRPr="001D090C">
                  <w:rPr>
                    <w:sz w:val="24"/>
                    <w:szCs w:val="24"/>
                  </w:rPr>
                  <w:t>Atlanta</w:t>
                </w:r>
              </w:smartTag>
            </w:smartTag>
            <w:r w:rsidRPr="001D090C">
              <w:rPr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1056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Redan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1038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r w:rsidRPr="001D090C">
                <w:rPr>
                  <w:sz w:val="24"/>
                  <w:szCs w:val="24"/>
                </w:rPr>
                <w:t>North Atlanta</w:t>
              </w:r>
            </w:smartTag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1029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Douglas (</w:t>
            </w:r>
            <w:smartTag w:uri="urn:schemas-microsoft-com:office:smarttags" w:element="place">
              <w:smartTag w:uri="urn:schemas-microsoft-com:office:smarttags" w:element="City">
                <w:r w:rsidRPr="001D090C">
                  <w:rPr>
                    <w:sz w:val="24"/>
                    <w:szCs w:val="24"/>
                  </w:rPr>
                  <w:t>Atlanta</w:t>
                </w:r>
              </w:smartTag>
            </w:smartTag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1023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1D090C">
                  <w:rPr>
                    <w:sz w:val="24"/>
                    <w:szCs w:val="24"/>
                  </w:rPr>
                  <w:t>Columbia</w:t>
                </w:r>
              </w:smartTag>
            </w:smartTag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927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Clarkston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899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r w:rsidRPr="001D090C">
                <w:rPr>
                  <w:sz w:val="24"/>
                  <w:szCs w:val="24"/>
                </w:rPr>
                <w:t>Stone Mountain</w:t>
              </w:r>
            </w:smartTag>
            <w:r w:rsidRPr="001D09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891</w:t>
            </w:r>
          </w:p>
        </w:tc>
      </w:tr>
    </w:tbl>
    <w:p w:rsidR="000E6FED" w:rsidRDefault="000E6FED" w:rsidP="0063394E">
      <w:pPr>
        <w:spacing w:after="0" w:line="240" w:lineRule="auto"/>
        <w:rPr>
          <w:sz w:val="23"/>
          <w:szCs w:val="23"/>
        </w:rPr>
      </w:pPr>
    </w:p>
    <w:p w:rsidR="000E6FED" w:rsidRDefault="000E6FED" w:rsidP="0063394E">
      <w:pPr>
        <w:spacing w:after="0" w:line="240" w:lineRule="auto"/>
        <w:rPr>
          <w:sz w:val="23"/>
          <w:szCs w:val="23"/>
        </w:rPr>
      </w:pPr>
    </w:p>
    <w:p w:rsidR="000E6FED" w:rsidRDefault="000E6FED" w:rsidP="0063394E">
      <w:pPr>
        <w:spacing w:after="0" w:line="240" w:lineRule="auto"/>
        <w:rPr>
          <w:sz w:val="23"/>
          <w:szCs w:val="23"/>
        </w:rPr>
      </w:pPr>
    </w:p>
    <w:p w:rsidR="000E6FED" w:rsidRDefault="000E6FED" w:rsidP="0063394E">
      <w:pPr>
        <w:spacing w:after="0" w:line="240" w:lineRule="auto"/>
        <w:rPr>
          <w:sz w:val="23"/>
          <w:szCs w:val="23"/>
        </w:rPr>
      </w:pPr>
    </w:p>
    <w:p w:rsidR="000E6FED" w:rsidRDefault="000E6FED" w:rsidP="0063394E">
      <w:pPr>
        <w:spacing w:after="0" w:line="240" w:lineRule="auto"/>
        <w:rPr>
          <w:sz w:val="23"/>
          <w:szCs w:val="23"/>
        </w:rPr>
      </w:pPr>
    </w:p>
    <w:p w:rsidR="000E6FED" w:rsidRDefault="000E6FED" w:rsidP="0063394E">
      <w:pPr>
        <w:spacing w:after="0" w:line="240" w:lineRule="auto"/>
        <w:rPr>
          <w:sz w:val="23"/>
          <w:szCs w:val="23"/>
        </w:rPr>
      </w:pPr>
    </w:p>
    <w:p w:rsidR="000E6FED" w:rsidRPr="0077781D" w:rsidRDefault="000E6FED" w:rsidP="0063394E">
      <w:pPr>
        <w:spacing w:after="0" w:line="240" w:lineRule="auto"/>
        <w:rPr>
          <w:b/>
          <w:sz w:val="28"/>
          <w:szCs w:val="28"/>
        </w:rPr>
      </w:pPr>
      <w:r w:rsidRPr="0077781D">
        <w:rPr>
          <w:b/>
          <w:sz w:val="28"/>
          <w:szCs w:val="28"/>
        </w:rPr>
        <w:t>Region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"/>
        <w:gridCol w:w="2520"/>
        <w:gridCol w:w="720"/>
      </w:tblGrid>
      <w:tr w:rsidR="000E6FED" w:rsidRPr="001D090C" w:rsidTr="001D090C">
        <w:tc>
          <w:tcPr>
            <w:tcW w:w="3708" w:type="dxa"/>
            <w:gridSpan w:val="3"/>
          </w:tcPr>
          <w:p w:rsidR="000E6FED" w:rsidRPr="001D090C" w:rsidRDefault="000E6FED" w:rsidP="001D09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090C">
              <w:rPr>
                <w:b/>
                <w:sz w:val="24"/>
                <w:szCs w:val="24"/>
              </w:rPr>
              <w:t>UPPER TIER (7)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1D090C">
                  <w:rPr>
                    <w:sz w:val="24"/>
                    <w:szCs w:val="24"/>
                  </w:rPr>
                  <w:t>Rome</w:t>
                </w:r>
              </w:smartTag>
            </w:smartTag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1172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Paulding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1145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Villa Rica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1145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Cass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1110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River’s Edge Cherokee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1102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Ridgeland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1097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r w:rsidRPr="001D090C">
                <w:rPr>
                  <w:sz w:val="24"/>
                  <w:szCs w:val="24"/>
                </w:rPr>
                <w:t>Southeast Whitfield</w:t>
              </w:r>
            </w:smartTag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1073</w:t>
            </w:r>
          </w:p>
        </w:tc>
      </w:tr>
      <w:tr w:rsidR="000E6FED" w:rsidRPr="001D090C" w:rsidTr="001D090C">
        <w:tc>
          <w:tcPr>
            <w:tcW w:w="3708" w:type="dxa"/>
            <w:gridSpan w:val="3"/>
          </w:tcPr>
          <w:p w:rsidR="000E6FED" w:rsidRPr="001D090C" w:rsidRDefault="000E6FED" w:rsidP="001D09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090C">
              <w:rPr>
                <w:b/>
                <w:sz w:val="24"/>
                <w:szCs w:val="24"/>
              </w:rPr>
              <w:t>LOWER TIER (5)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Heritage - Catoosa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1024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Pickens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984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Gilmer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969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1D090C">
                  <w:rPr>
                    <w:sz w:val="24"/>
                    <w:szCs w:val="24"/>
                  </w:rPr>
                  <w:t>Lafayette</w:t>
                </w:r>
              </w:smartTag>
            </w:smartTag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923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Lumpkin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922</w:t>
            </w:r>
          </w:p>
        </w:tc>
      </w:tr>
    </w:tbl>
    <w:p w:rsidR="000E6FED" w:rsidRDefault="000E6FED" w:rsidP="0063394E">
      <w:pPr>
        <w:spacing w:after="0" w:line="240" w:lineRule="auto"/>
        <w:rPr>
          <w:sz w:val="23"/>
          <w:szCs w:val="23"/>
        </w:rPr>
      </w:pPr>
    </w:p>
    <w:p w:rsidR="000E6FED" w:rsidRDefault="000E6FED" w:rsidP="0063394E">
      <w:pPr>
        <w:spacing w:after="0" w:line="240" w:lineRule="auto"/>
        <w:rPr>
          <w:sz w:val="23"/>
          <w:szCs w:val="23"/>
        </w:rPr>
      </w:pPr>
    </w:p>
    <w:p w:rsidR="000E6FED" w:rsidRDefault="000E6FED" w:rsidP="0063394E">
      <w:pPr>
        <w:spacing w:after="0" w:line="240" w:lineRule="auto"/>
        <w:rPr>
          <w:sz w:val="23"/>
          <w:szCs w:val="23"/>
        </w:rPr>
      </w:pPr>
    </w:p>
    <w:p w:rsidR="000E6FED" w:rsidRPr="0077781D" w:rsidRDefault="000E6FED" w:rsidP="0063394E">
      <w:pPr>
        <w:spacing w:after="0" w:line="240" w:lineRule="auto"/>
        <w:rPr>
          <w:b/>
          <w:sz w:val="28"/>
          <w:szCs w:val="28"/>
        </w:rPr>
      </w:pPr>
      <w:r w:rsidRPr="0077781D">
        <w:rPr>
          <w:b/>
          <w:sz w:val="28"/>
          <w:szCs w:val="28"/>
        </w:rPr>
        <w:t>Region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"/>
        <w:gridCol w:w="2520"/>
        <w:gridCol w:w="720"/>
      </w:tblGrid>
      <w:tr w:rsidR="000E6FED" w:rsidRPr="001D090C" w:rsidTr="001D090C">
        <w:tc>
          <w:tcPr>
            <w:tcW w:w="3708" w:type="dxa"/>
            <w:gridSpan w:val="3"/>
          </w:tcPr>
          <w:p w:rsidR="000E6FED" w:rsidRPr="001D090C" w:rsidRDefault="000E6FED" w:rsidP="001D09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090C">
              <w:rPr>
                <w:b/>
                <w:sz w:val="24"/>
                <w:szCs w:val="24"/>
              </w:rPr>
              <w:t>UPPER TIER (9)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Cedar Shoals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1209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1D090C">
                  <w:rPr>
                    <w:sz w:val="24"/>
                    <w:szCs w:val="24"/>
                  </w:rPr>
                  <w:t>Gainesville</w:t>
                </w:r>
              </w:smartTag>
            </w:smartTag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1192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r w:rsidRPr="001D090C">
                <w:rPr>
                  <w:sz w:val="24"/>
                  <w:szCs w:val="24"/>
                </w:rPr>
                <w:t>Clark</w:t>
              </w:r>
            </w:smartTag>
            <w:r w:rsidRPr="001D090C">
              <w:rPr>
                <w:sz w:val="24"/>
                <w:szCs w:val="24"/>
              </w:rPr>
              <w:t xml:space="preserve"> Central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1185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1D090C">
                  <w:rPr>
                    <w:sz w:val="24"/>
                    <w:szCs w:val="24"/>
                  </w:rPr>
                  <w:t>Salem</w:t>
                </w:r>
              </w:smartTag>
            </w:smartTag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1180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Lanier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1179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 xml:space="preserve">Eastside 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1137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Loganville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1122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8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Madison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1102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Forsyth Central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1062</w:t>
            </w:r>
          </w:p>
        </w:tc>
      </w:tr>
      <w:tr w:rsidR="000E6FED" w:rsidRPr="001D090C" w:rsidTr="001D090C">
        <w:tc>
          <w:tcPr>
            <w:tcW w:w="3708" w:type="dxa"/>
            <w:gridSpan w:val="3"/>
          </w:tcPr>
          <w:p w:rsidR="000E6FED" w:rsidRPr="001D090C" w:rsidRDefault="000E6FED" w:rsidP="001D09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090C">
              <w:rPr>
                <w:b/>
                <w:sz w:val="24"/>
                <w:szCs w:val="24"/>
              </w:rPr>
              <w:t>LOWER TIER (5)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1D090C">
                  <w:rPr>
                    <w:sz w:val="24"/>
                    <w:szCs w:val="24"/>
                  </w:rPr>
                  <w:t>Monroe</w:t>
                </w:r>
              </w:smartTag>
            </w:smartTag>
            <w:r w:rsidRPr="001D090C">
              <w:rPr>
                <w:sz w:val="24"/>
                <w:szCs w:val="24"/>
              </w:rPr>
              <w:t xml:space="preserve"> Area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993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Johnson (</w:t>
            </w:r>
            <w:smartTag w:uri="urn:schemas-microsoft-com:office:smarttags" w:element="place">
              <w:smartTag w:uri="urn:schemas-microsoft-com:office:smarttags" w:element="City">
                <w:r w:rsidRPr="001D090C">
                  <w:rPr>
                    <w:sz w:val="24"/>
                    <w:szCs w:val="24"/>
                  </w:rPr>
                  <w:t>Gainesville</w:t>
                </w:r>
              </w:smartTag>
            </w:smartTag>
            <w:r w:rsidRPr="001D090C">
              <w:rPr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910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Chestatee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903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White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880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Walnut Grove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878</w:t>
            </w:r>
          </w:p>
        </w:tc>
      </w:tr>
    </w:tbl>
    <w:p w:rsidR="000E6FED" w:rsidRDefault="000E6FED" w:rsidP="0063394E">
      <w:pPr>
        <w:spacing w:after="0" w:line="240" w:lineRule="auto"/>
        <w:rPr>
          <w:sz w:val="23"/>
          <w:szCs w:val="23"/>
        </w:rPr>
      </w:pPr>
    </w:p>
    <w:p w:rsidR="000E6FED" w:rsidRDefault="000E6FED" w:rsidP="0063394E">
      <w:pPr>
        <w:spacing w:after="0" w:line="240" w:lineRule="auto"/>
        <w:rPr>
          <w:sz w:val="23"/>
          <w:szCs w:val="23"/>
        </w:rPr>
      </w:pPr>
    </w:p>
    <w:p w:rsidR="000E6FED" w:rsidRDefault="000E6FED" w:rsidP="0063394E">
      <w:pPr>
        <w:spacing w:after="0" w:line="240" w:lineRule="auto"/>
        <w:rPr>
          <w:sz w:val="23"/>
          <w:szCs w:val="23"/>
        </w:rPr>
      </w:pPr>
    </w:p>
    <w:p w:rsidR="000E6FED" w:rsidRDefault="000E6FED" w:rsidP="0063394E">
      <w:pPr>
        <w:spacing w:after="0" w:line="240" w:lineRule="auto"/>
        <w:rPr>
          <w:sz w:val="23"/>
          <w:szCs w:val="23"/>
        </w:rPr>
      </w:pPr>
    </w:p>
    <w:p w:rsidR="000E6FED" w:rsidRDefault="000E6FED" w:rsidP="0063394E">
      <w:pPr>
        <w:spacing w:after="0" w:line="240" w:lineRule="auto"/>
        <w:rPr>
          <w:sz w:val="23"/>
          <w:szCs w:val="23"/>
        </w:rPr>
      </w:pPr>
    </w:p>
    <w:p w:rsidR="000E6FED" w:rsidRDefault="000E6FED" w:rsidP="0063394E">
      <w:pPr>
        <w:spacing w:after="0" w:line="240" w:lineRule="auto"/>
        <w:rPr>
          <w:sz w:val="23"/>
          <w:szCs w:val="23"/>
        </w:rPr>
      </w:pPr>
    </w:p>
    <w:p w:rsidR="000E6FED" w:rsidRDefault="000E6FED" w:rsidP="0063394E">
      <w:pPr>
        <w:spacing w:after="0" w:line="240" w:lineRule="auto"/>
        <w:rPr>
          <w:sz w:val="23"/>
          <w:szCs w:val="23"/>
        </w:rPr>
      </w:pPr>
    </w:p>
    <w:p w:rsidR="000E6FED" w:rsidRDefault="000E6FED" w:rsidP="0063394E">
      <w:pPr>
        <w:spacing w:after="0" w:line="240" w:lineRule="auto"/>
        <w:rPr>
          <w:sz w:val="23"/>
          <w:szCs w:val="23"/>
        </w:rPr>
      </w:pPr>
    </w:p>
    <w:p w:rsidR="000E6FED" w:rsidRDefault="000E6FED" w:rsidP="0063394E">
      <w:pPr>
        <w:spacing w:after="0" w:line="240" w:lineRule="auto"/>
        <w:rPr>
          <w:sz w:val="23"/>
          <w:szCs w:val="23"/>
        </w:rPr>
      </w:pPr>
    </w:p>
    <w:p w:rsidR="000E6FED" w:rsidRDefault="000E6FED" w:rsidP="0063394E">
      <w:pPr>
        <w:spacing w:after="0" w:line="240" w:lineRule="auto"/>
        <w:rPr>
          <w:sz w:val="23"/>
          <w:szCs w:val="23"/>
        </w:rPr>
      </w:pPr>
    </w:p>
    <w:p w:rsidR="000E6FED" w:rsidRDefault="000E6FED" w:rsidP="0063394E">
      <w:pPr>
        <w:spacing w:after="0" w:line="240" w:lineRule="auto"/>
        <w:rPr>
          <w:b/>
          <w:sz w:val="36"/>
          <w:szCs w:val="36"/>
          <w:u w:val="single"/>
        </w:rPr>
        <w:sectPr w:rsidR="000E6FED" w:rsidSect="00285C25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0E6FED" w:rsidRPr="00257F19" w:rsidRDefault="000E6FED" w:rsidP="00285C25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257F19">
        <w:rPr>
          <w:b/>
          <w:sz w:val="36"/>
          <w:szCs w:val="36"/>
          <w:u w:val="single"/>
        </w:rPr>
        <w:t>AAAA</w:t>
      </w:r>
    </w:p>
    <w:p w:rsidR="000E6FED" w:rsidRDefault="000E6FED" w:rsidP="0063394E">
      <w:pPr>
        <w:spacing w:after="0" w:line="240" w:lineRule="auto"/>
        <w:rPr>
          <w:sz w:val="24"/>
          <w:szCs w:val="24"/>
        </w:rPr>
        <w:sectPr w:rsidR="000E6FED" w:rsidSect="00285C25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0E6FED" w:rsidRPr="00973EF7" w:rsidRDefault="000E6FED" w:rsidP="0063394E">
      <w:pPr>
        <w:spacing w:after="0" w:line="240" w:lineRule="auto"/>
        <w:rPr>
          <w:b/>
          <w:sz w:val="28"/>
          <w:szCs w:val="28"/>
        </w:rPr>
      </w:pPr>
      <w:r w:rsidRPr="00973EF7">
        <w:rPr>
          <w:b/>
          <w:sz w:val="28"/>
          <w:szCs w:val="28"/>
        </w:rPr>
        <w:t>Region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"/>
        <w:gridCol w:w="2520"/>
        <w:gridCol w:w="720"/>
      </w:tblGrid>
      <w:tr w:rsidR="000E6FED" w:rsidRPr="001D090C" w:rsidTr="001D090C">
        <w:tc>
          <w:tcPr>
            <w:tcW w:w="3708" w:type="dxa"/>
            <w:gridSpan w:val="3"/>
          </w:tcPr>
          <w:p w:rsidR="000E6FED" w:rsidRPr="001D090C" w:rsidRDefault="000E6FED" w:rsidP="001D09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090C">
              <w:rPr>
                <w:b/>
                <w:sz w:val="24"/>
                <w:szCs w:val="24"/>
              </w:rPr>
              <w:t>UPPER TIER (4)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Lowndes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2413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Colquitt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1781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Coffee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1616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Tift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1602</w:t>
            </w:r>
          </w:p>
        </w:tc>
      </w:tr>
      <w:tr w:rsidR="000E6FED" w:rsidRPr="001D090C" w:rsidTr="001D090C">
        <w:tc>
          <w:tcPr>
            <w:tcW w:w="3708" w:type="dxa"/>
            <w:gridSpan w:val="3"/>
          </w:tcPr>
          <w:p w:rsidR="000E6FED" w:rsidRPr="001D090C" w:rsidRDefault="000E6FED" w:rsidP="001D09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090C">
              <w:rPr>
                <w:b/>
                <w:sz w:val="24"/>
                <w:szCs w:val="24"/>
              </w:rPr>
              <w:t>LOWER TIER (6)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Northside (W. Robins)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1421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1D090C">
                  <w:rPr>
                    <w:sz w:val="24"/>
                    <w:szCs w:val="24"/>
                  </w:rPr>
                  <w:t>Valdosta</w:t>
                </w:r>
              </w:smartTag>
            </w:smartTag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1409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Hardaway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1378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Houston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1349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1D090C">
                  <w:rPr>
                    <w:sz w:val="24"/>
                    <w:szCs w:val="24"/>
                  </w:rPr>
                  <w:t>Warner Robins</w:t>
                </w:r>
              </w:smartTag>
            </w:smartTag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1344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Lee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1337</w:t>
            </w:r>
          </w:p>
        </w:tc>
      </w:tr>
    </w:tbl>
    <w:p w:rsidR="000E6FED" w:rsidRDefault="000E6FED" w:rsidP="0063394E">
      <w:pPr>
        <w:spacing w:after="0" w:line="240" w:lineRule="auto"/>
        <w:rPr>
          <w:sz w:val="24"/>
          <w:szCs w:val="24"/>
        </w:rPr>
      </w:pPr>
    </w:p>
    <w:p w:rsidR="000E6FED" w:rsidRPr="00EF003F" w:rsidRDefault="000E6FED" w:rsidP="0063394E">
      <w:pPr>
        <w:spacing w:after="0" w:line="240" w:lineRule="auto"/>
        <w:rPr>
          <w:sz w:val="24"/>
          <w:szCs w:val="24"/>
        </w:rPr>
      </w:pPr>
    </w:p>
    <w:p w:rsidR="000E6FED" w:rsidRPr="006E407E" w:rsidRDefault="000E6FED" w:rsidP="0063394E">
      <w:pPr>
        <w:spacing w:after="0" w:line="240" w:lineRule="auto"/>
        <w:rPr>
          <w:b/>
          <w:sz w:val="28"/>
          <w:szCs w:val="28"/>
        </w:rPr>
      </w:pPr>
      <w:r w:rsidRPr="006E407E">
        <w:rPr>
          <w:b/>
          <w:sz w:val="28"/>
          <w:szCs w:val="28"/>
        </w:rPr>
        <w:t>Region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2520"/>
        <w:gridCol w:w="720"/>
      </w:tblGrid>
      <w:tr w:rsidR="000E6FED" w:rsidRPr="001D090C" w:rsidTr="001D090C">
        <w:tc>
          <w:tcPr>
            <w:tcW w:w="3708" w:type="dxa"/>
            <w:gridSpan w:val="3"/>
          </w:tcPr>
          <w:p w:rsidR="000E6FED" w:rsidRPr="001D090C" w:rsidRDefault="000E6FED" w:rsidP="001D09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090C">
              <w:rPr>
                <w:b/>
                <w:sz w:val="24"/>
                <w:szCs w:val="24"/>
              </w:rPr>
              <w:t>UPPER TIER (9)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r w:rsidRPr="001D090C">
                <w:rPr>
                  <w:sz w:val="24"/>
                  <w:szCs w:val="24"/>
                </w:rPr>
                <w:t>East Coweta</w:t>
              </w:r>
            </w:smartTag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2189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Hughes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1834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Newnan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1813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1D090C">
                  <w:rPr>
                    <w:sz w:val="24"/>
                    <w:szCs w:val="24"/>
                  </w:rPr>
                  <w:t>Westlake</w:t>
                </w:r>
              </w:smartTag>
            </w:smartTag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1652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1D090C">
                  <w:rPr>
                    <w:sz w:val="24"/>
                    <w:szCs w:val="24"/>
                  </w:rPr>
                  <w:t>Newton</w:t>
                </w:r>
              </w:smartTag>
            </w:smartTag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1574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Luella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1569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Alcovy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1556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8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Lovejoy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1538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 xml:space="preserve">Rockdale Co. 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1498</w:t>
            </w:r>
          </w:p>
        </w:tc>
      </w:tr>
      <w:tr w:rsidR="000E6FED" w:rsidRPr="001D090C" w:rsidTr="001D090C">
        <w:tc>
          <w:tcPr>
            <w:tcW w:w="3708" w:type="dxa"/>
            <w:gridSpan w:val="3"/>
          </w:tcPr>
          <w:p w:rsidR="000E6FED" w:rsidRPr="001D090C" w:rsidRDefault="000E6FED" w:rsidP="001D09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090C">
              <w:rPr>
                <w:b/>
                <w:sz w:val="24"/>
                <w:szCs w:val="24"/>
              </w:rPr>
              <w:t>LOWER TIER (4)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Morrow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1468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Northgate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1437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Tri-Cities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1390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Forest Park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1381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Union Grove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1337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Mundy’s Mill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1309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McIntosh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1295</w:t>
            </w:r>
          </w:p>
        </w:tc>
      </w:tr>
    </w:tbl>
    <w:p w:rsidR="000E6FED" w:rsidRDefault="000E6FED" w:rsidP="0063394E">
      <w:pPr>
        <w:spacing w:after="0" w:line="240" w:lineRule="auto"/>
        <w:rPr>
          <w:b/>
          <w:sz w:val="28"/>
          <w:szCs w:val="28"/>
        </w:rPr>
      </w:pPr>
    </w:p>
    <w:p w:rsidR="000E6FED" w:rsidRDefault="000E6FED" w:rsidP="0063394E">
      <w:pPr>
        <w:spacing w:after="0" w:line="240" w:lineRule="auto"/>
        <w:rPr>
          <w:b/>
          <w:sz w:val="28"/>
          <w:szCs w:val="28"/>
        </w:rPr>
      </w:pPr>
    </w:p>
    <w:p w:rsidR="000E6FED" w:rsidRDefault="000E6FED" w:rsidP="0063394E">
      <w:pPr>
        <w:spacing w:after="0" w:line="240" w:lineRule="auto"/>
        <w:rPr>
          <w:b/>
          <w:sz w:val="28"/>
          <w:szCs w:val="28"/>
        </w:rPr>
      </w:pPr>
    </w:p>
    <w:p w:rsidR="000E6FED" w:rsidRDefault="000E6FED" w:rsidP="0063394E">
      <w:pPr>
        <w:spacing w:after="0" w:line="240" w:lineRule="auto"/>
        <w:rPr>
          <w:b/>
          <w:sz w:val="28"/>
          <w:szCs w:val="28"/>
        </w:rPr>
      </w:pPr>
    </w:p>
    <w:p w:rsidR="000E6FED" w:rsidRDefault="000E6FED" w:rsidP="0063394E">
      <w:pPr>
        <w:spacing w:after="0" w:line="240" w:lineRule="auto"/>
        <w:rPr>
          <w:b/>
          <w:sz w:val="28"/>
          <w:szCs w:val="28"/>
        </w:rPr>
      </w:pPr>
    </w:p>
    <w:p w:rsidR="000E6FED" w:rsidRPr="006E407E" w:rsidRDefault="000E6FED" w:rsidP="0063394E">
      <w:pPr>
        <w:spacing w:after="0" w:line="240" w:lineRule="auto"/>
        <w:rPr>
          <w:b/>
          <w:sz w:val="28"/>
          <w:szCs w:val="28"/>
        </w:rPr>
      </w:pPr>
      <w:r w:rsidRPr="006E407E">
        <w:rPr>
          <w:b/>
          <w:sz w:val="28"/>
          <w:szCs w:val="28"/>
        </w:rPr>
        <w:t>Region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"/>
        <w:gridCol w:w="2520"/>
        <w:gridCol w:w="720"/>
      </w:tblGrid>
      <w:tr w:rsidR="000E6FED" w:rsidRPr="001D090C" w:rsidTr="001D090C">
        <w:tc>
          <w:tcPr>
            <w:tcW w:w="3708" w:type="dxa"/>
            <w:gridSpan w:val="3"/>
          </w:tcPr>
          <w:p w:rsidR="000E6FED" w:rsidRPr="001D090C" w:rsidRDefault="000E6FED" w:rsidP="001D09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090C">
              <w:rPr>
                <w:b/>
                <w:sz w:val="24"/>
                <w:szCs w:val="24"/>
              </w:rPr>
              <w:t>UPPER TIER (2)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Camden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2244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Brunswick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1518</w:t>
            </w:r>
          </w:p>
        </w:tc>
      </w:tr>
      <w:tr w:rsidR="000E6FED" w:rsidRPr="001D090C" w:rsidTr="001D090C">
        <w:tc>
          <w:tcPr>
            <w:tcW w:w="3708" w:type="dxa"/>
            <w:gridSpan w:val="3"/>
          </w:tcPr>
          <w:p w:rsidR="000E6FED" w:rsidRPr="001D090C" w:rsidRDefault="000E6FED" w:rsidP="001D09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090C">
              <w:rPr>
                <w:b/>
                <w:sz w:val="24"/>
                <w:szCs w:val="24"/>
              </w:rPr>
              <w:t>LOWER TIER (5)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Effingham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1442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Bradwell Institute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1431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Glynn Academy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1378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Ware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1275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Groves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1250</w:t>
            </w:r>
          </w:p>
        </w:tc>
      </w:tr>
    </w:tbl>
    <w:p w:rsidR="000E6FED" w:rsidRDefault="000E6FED" w:rsidP="0063394E">
      <w:pPr>
        <w:spacing w:after="0" w:line="240" w:lineRule="auto"/>
        <w:rPr>
          <w:sz w:val="24"/>
          <w:szCs w:val="24"/>
        </w:rPr>
      </w:pPr>
    </w:p>
    <w:p w:rsidR="000E6FED" w:rsidRDefault="000E6FED" w:rsidP="0063394E">
      <w:pPr>
        <w:spacing w:after="0" w:line="240" w:lineRule="auto"/>
        <w:rPr>
          <w:sz w:val="24"/>
          <w:szCs w:val="24"/>
        </w:rPr>
      </w:pPr>
    </w:p>
    <w:p w:rsidR="000E6FED" w:rsidRDefault="000E6FED" w:rsidP="0063394E">
      <w:pPr>
        <w:spacing w:after="0" w:line="240" w:lineRule="auto"/>
        <w:rPr>
          <w:sz w:val="24"/>
          <w:szCs w:val="24"/>
        </w:rPr>
      </w:pPr>
    </w:p>
    <w:p w:rsidR="000E6FED" w:rsidRDefault="000E6FED" w:rsidP="0063394E">
      <w:pPr>
        <w:spacing w:after="0" w:line="240" w:lineRule="auto"/>
        <w:rPr>
          <w:sz w:val="24"/>
          <w:szCs w:val="24"/>
        </w:rPr>
      </w:pPr>
    </w:p>
    <w:p w:rsidR="000E6FED" w:rsidRDefault="000E6FED" w:rsidP="0063394E">
      <w:pPr>
        <w:spacing w:after="0" w:line="240" w:lineRule="auto"/>
        <w:rPr>
          <w:sz w:val="24"/>
          <w:szCs w:val="24"/>
        </w:rPr>
      </w:pPr>
    </w:p>
    <w:p w:rsidR="000E6FED" w:rsidRPr="006E407E" w:rsidRDefault="000E6FED" w:rsidP="0063394E">
      <w:pPr>
        <w:spacing w:after="0" w:line="240" w:lineRule="auto"/>
        <w:rPr>
          <w:b/>
          <w:sz w:val="28"/>
          <w:szCs w:val="28"/>
        </w:rPr>
      </w:pPr>
      <w:r w:rsidRPr="006E407E">
        <w:rPr>
          <w:b/>
          <w:sz w:val="28"/>
          <w:szCs w:val="28"/>
        </w:rPr>
        <w:t>Region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2520"/>
        <w:gridCol w:w="720"/>
      </w:tblGrid>
      <w:tr w:rsidR="000E6FED" w:rsidRPr="001D090C" w:rsidTr="001D090C">
        <w:tc>
          <w:tcPr>
            <w:tcW w:w="3708" w:type="dxa"/>
            <w:gridSpan w:val="3"/>
          </w:tcPr>
          <w:p w:rsidR="000E6FED" w:rsidRPr="001D090C" w:rsidRDefault="000E6FED" w:rsidP="001D09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090C">
              <w:rPr>
                <w:b/>
                <w:sz w:val="24"/>
                <w:szCs w:val="24"/>
              </w:rPr>
              <w:t>UPPER TIER (7)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Campbell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1823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Douglass Co.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1753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McEachern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1730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Pebblebrook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1713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Harrison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1597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South Cobb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1542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Hill Grove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1541</w:t>
            </w:r>
          </w:p>
        </w:tc>
      </w:tr>
      <w:tr w:rsidR="000E6FED" w:rsidRPr="001D090C" w:rsidTr="001D090C">
        <w:tc>
          <w:tcPr>
            <w:tcW w:w="3708" w:type="dxa"/>
            <w:gridSpan w:val="3"/>
          </w:tcPr>
          <w:p w:rsidR="000E6FED" w:rsidRPr="001D090C" w:rsidRDefault="000E6FED" w:rsidP="001D09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090C">
              <w:rPr>
                <w:b/>
                <w:sz w:val="24"/>
                <w:szCs w:val="24"/>
              </w:rPr>
              <w:t>LOWER TIER (5)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South Paulding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1458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Kennesaw Mountain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1434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North Paulding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1345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Hiram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1280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East Paulding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1265</w:t>
            </w:r>
          </w:p>
        </w:tc>
      </w:tr>
    </w:tbl>
    <w:p w:rsidR="000E6FED" w:rsidRDefault="000E6FED" w:rsidP="0063394E">
      <w:pPr>
        <w:spacing w:after="0" w:line="240" w:lineRule="auto"/>
        <w:rPr>
          <w:sz w:val="24"/>
          <w:szCs w:val="24"/>
        </w:rPr>
      </w:pPr>
    </w:p>
    <w:p w:rsidR="000E6FED" w:rsidRDefault="000E6FED" w:rsidP="0063394E">
      <w:pPr>
        <w:spacing w:after="0" w:line="240" w:lineRule="auto"/>
        <w:rPr>
          <w:sz w:val="24"/>
          <w:szCs w:val="24"/>
        </w:rPr>
      </w:pPr>
    </w:p>
    <w:p w:rsidR="000E6FED" w:rsidRDefault="000E6FED" w:rsidP="0063394E">
      <w:pPr>
        <w:spacing w:after="0" w:line="240" w:lineRule="auto"/>
        <w:rPr>
          <w:sz w:val="24"/>
          <w:szCs w:val="24"/>
        </w:rPr>
      </w:pPr>
    </w:p>
    <w:p w:rsidR="000E6FED" w:rsidRDefault="000E6FED" w:rsidP="0063394E">
      <w:pPr>
        <w:spacing w:after="0" w:line="240" w:lineRule="auto"/>
        <w:rPr>
          <w:sz w:val="24"/>
          <w:szCs w:val="24"/>
        </w:rPr>
      </w:pPr>
    </w:p>
    <w:p w:rsidR="000E6FED" w:rsidRDefault="000E6FED" w:rsidP="0063394E">
      <w:pPr>
        <w:spacing w:after="0" w:line="240" w:lineRule="auto"/>
        <w:rPr>
          <w:sz w:val="24"/>
          <w:szCs w:val="24"/>
        </w:rPr>
      </w:pPr>
    </w:p>
    <w:p w:rsidR="000E6FED" w:rsidRDefault="000E6FED" w:rsidP="0063394E">
      <w:pPr>
        <w:spacing w:after="0" w:line="240" w:lineRule="auto"/>
        <w:rPr>
          <w:sz w:val="24"/>
          <w:szCs w:val="24"/>
        </w:rPr>
      </w:pPr>
    </w:p>
    <w:p w:rsidR="000E6FED" w:rsidRDefault="000E6FED" w:rsidP="0063394E">
      <w:pPr>
        <w:spacing w:after="0" w:line="240" w:lineRule="auto"/>
        <w:rPr>
          <w:sz w:val="24"/>
          <w:szCs w:val="24"/>
        </w:rPr>
      </w:pPr>
    </w:p>
    <w:p w:rsidR="000E6FED" w:rsidRDefault="000E6FED" w:rsidP="0063394E">
      <w:pPr>
        <w:spacing w:after="0" w:line="240" w:lineRule="auto"/>
        <w:rPr>
          <w:sz w:val="24"/>
          <w:szCs w:val="24"/>
        </w:rPr>
      </w:pPr>
    </w:p>
    <w:p w:rsidR="000E6FED" w:rsidRDefault="000E6FED" w:rsidP="0063394E">
      <w:pPr>
        <w:spacing w:after="0" w:line="240" w:lineRule="auto"/>
        <w:rPr>
          <w:sz w:val="24"/>
          <w:szCs w:val="24"/>
        </w:rPr>
      </w:pPr>
    </w:p>
    <w:p w:rsidR="000E6FED" w:rsidRDefault="000E6FED" w:rsidP="0063394E">
      <w:pPr>
        <w:spacing w:after="0" w:line="240" w:lineRule="auto"/>
        <w:rPr>
          <w:sz w:val="24"/>
          <w:szCs w:val="24"/>
        </w:rPr>
        <w:sectPr w:rsidR="000E6FED" w:rsidSect="00257F19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0E6FED" w:rsidRDefault="000E6FED" w:rsidP="0063394E">
      <w:pPr>
        <w:spacing w:after="0" w:line="240" w:lineRule="auto"/>
        <w:rPr>
          <w:sz w:val="24"/>
          <w:szCs w:val="24"/>
        </w:rPr>
      </w:pPr>
    </w:p>
    <w:p w:rsidR="000E6FED" w:rsidRDefault="000E6FED" w:rsidP="0063394E">
      <w:pPr>
        <w:spacing w:after="0" w:line="240" w:lineRule="auto"/>
        <w:rPr>
          <w:sz w:val="24"/>
          <w:szCs w:val="24"/>
        </w:rPr>
      </w:pPr>
    </w:p>
    <w:p w:rsidR="000E6FED" w:rsidRDefault="000E6FED" w:rsidP="0063394E">
      <w:pPr>
        <w:spacing w:after="0" w:line="240" w:lineRule="auto"/>
        <w:rPr>
          <w:sz w:val="24"/>
          <w:szCs w:val="24"/>
        </w:rPr>
      </w:pPr>
    </w:p>
    <w:p w:rsidR="000E6FED" w:rsidRDefault="000E6FED" w:rsidP="0063394E">
      <w:pPr>
        <w:spacing w:after="0" w:line="240" w:lineRule="auto"/>
        <w:rPr>
          <w:sz w:val="24"/>
          <w:szCs w:val="24"/>
        </w:rPr>
      </w:pPr>
    </w:p>
    <w:p w:rsidR="000E6FED" w:rsidRDefault="000E6FED" w:rsidP="0063394E">
      <w:pPr>
        <w:spacing w:after="0" w:line="240" w:lineRule="auto"/>
        <w:rPr>
          <w:sz w:val="24"/>
          <w:szCs w:val="24"/>
        </w:rPr>
      </w:pPr>
    </w:p>
    <w:p w:rsidR="000E6FED" w:rsidRDefault="000E6FED" w:rsidP="00B439C4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B87045">
        <w:rPr>
          <w:b/>
          <w:sz w:val="36"/>
          <w:szCs w:val="36"/>
          <w:u w:val="single"/>
        </w:rPr>
        <w:t>AAAA</w:t>
      </w:r>
      <w:r>
        <w:rPr>
          <w:b/>
          <w:sz w:val="36"/>
          <w:szCs w:val="36"/>
          <w:u w:val="single"/>
        </w:rPr>
        <w:t xml:space="preserve"> (continued)</w:t>
      </w:r>
    </w:p>
    <w:p w:rsidR="000E6FED" w:rsidRDefault="000E6FED" w:rsidP="0063394E">
      <w:pPr>
        <w:spacing w:after="0" w:line="240" w:lineRule="auto"/>
        <w:rPr>
          <w:sz w:val="24"/>
          <w:szCs w:val="24"/>
        </w:rPr>
        <w:sectPr w:rsidR="000E6FED" w:rsidSect="00B439C4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0E6FED" w:rsidRPr="00B439C4" w:rsidRDefault="000E6FED" w:rsidP="0063394E">
      <w:pPr>
        <w:spacing w:after="0" w:line="240" w:lineRule="auto"/>
        <w:rPr>
          <w:b/>
          <w:sz w:val="28"/>
          <w:szCs w:val="28"/>
        </w:rPr>
      </w:pPr>
      <w:r w:rsidRPr="00B439C4">
        <w:rPr>
          <w:b/>
          <w:sz w:val="28"/>
          <w:szCs w:val="28"/>
        </w:rPr>
        <w:t>Region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"/>
        <w:gridCol w:w="2520"/>
        <w:gridCol w:w="720"/>
      </w:tblGrid>
      <w:tr w:rsidR="000E6FED" w:rsidRPr="001D090C" w:rsidTr="001D090C">
        <w:tc>
          <w:tcPr>
            <w:tcW w:w="3708" w:type="dxa"/>
            <w:gridSpan w:val="3"/>
          </w:tcPr>
          <w:p w:rsidR="000E6FED" w:rsidRPr="001D090C" w:rsidRDefault="000E6FED" w:rsidP="001D09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090C">
              <w:rPr>
                <w:b/>
                <w:sz w:val="24"/>
                <w:szCs w:val="24"/>
              </w:rPr>
              <w:t>UPPER TIER (7)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Walton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2013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North Cobb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1991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Etowah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1753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Cherokee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1717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Marietta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1652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Wheeler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1645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Woodstock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1594</w:t>
            </w:r>
          </w:p>
        </w:tc>
      </w:tr>
      <w:tr w:rsidR="000E6FED" w:rsidRPr="001D090C" w:rsidTr="001D090C">
        <w:tc>
          <w:tcPr>
            <w:tcW w:w="3708" w:type="dxa"/>
            <w:gridSpan w:val="3"/>
          </w:tcPr>
          <w:p w:rsidR="000E6FED" w:rsidRPr="001D090C" w:rsidRDefault="000E6FED" w:rsidP="001D09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090C">
              <w:rPr>
                <w:b/>
                <w:sz w:val="24"/>
                <w:szCs w:val="24"/>
              </w:rPr>
              <w:t>LOWER TIER (5)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Lithia Springs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1450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Alexander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1407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Osborne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1391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Chapel Hill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1385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Pope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1337</w:t>
            </w:r>
          </w:p>
        </w:tc>
      </w:tr>
    </w:tbl>
    <w:p w:rsidR="000E6FED" w:rsidRDefault="000E6FED" w:rsidP="0063394E">
      <w:pPr>
        <w:spacing w:after="0" w:line="240" w:lineRule="auto"/>
        <w:rPr>
          <w:sz w:val="24"/>
          <w:szCs w:val="24"/>
        </w:rPr>
      </w:pPr>
    </w:p>
    <w:p w:rsidR="000E6FED" w:rsidRDefault="000E6FED" w:rsidP="0063394E">
      <w:pPr>
        <w:spacing w:after="0" w:line="240" w:lineRule="auto"/>
        <w:rPr>
          <w:sz w:val="24"/>
          <w:szCs w:val="24"/>
        </w:rPr>
      </w:pPr>
    </w:p>
    <w:p w:rsidR="000E6FED" w:rsidRPr="00973BC1" w:rsidRDefault="000E6FED" w:rsidP="0063394E">
      <w:pPr>
        <w:spacing w:after="0" w:line="240" w:lineRule="auto"/>
        <w:rPr>
          <w:b/>
          <w:sz w:val="28"/>
          <w:szCs w:val="28"/>
        </w:rPr>
      </w:pPr>
      <w:r w:rsidRPr="00973BC1">
        <w:rPr>
          <w:b/>
          <w:sz w:val="28"/>
          <w:szCs w:val="28"/>
        </w:rPr>
        <w:t>Region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"/>
        <w:gridCol w:w="2520"/>
        <w:gridCol w:w="720"/>
      </w:tblGrid>
      <w:tr w:rsidR="000E6FED" w:rsidRPr="001D090C" w:rsidTr="001D090C">
        <w:tc>
          <w:tcPr>
            <w:tcW w:w="3708" w:type="dxa"/>
            <w:gridSpan w:val="3"/>
          </w:tcPr>
          <w:p w:rsidR="000E6FED" w:rsidRPr="001D090C" w:rsidRDefault="000E6FED" w:rsidP="001D09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090C">
              <w:rPr>
                <w:b/>
                <w:sz w:val="24"/>
                <w:szCs w:val="24"/>
              </w:rPr>
              <w:t>UPPER TIER (7)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Milton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2036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Roswell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1917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Alpharetta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1718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North Forsyth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1678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West Forsyth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1545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Lassiter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1514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Centennial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1511</w:t>
            </w:r>
          </w:p>
        </w:tc>
      </w:tr>
      <w:tr w:rsidR="000E6FED" w:rsidRPr="001D090C" w:rsidTr="001D090C">
        <w:tc>
          <w:tcPr>
            <w:tcW w:w="3708" w:type="dxa"/>
            <w:gridSpan w:val="3"/>
          </w:tcPr>
          <w:p w:rsidR="000E6FED" w:rsidRPr="001D090C" w:rsidRDefault="000E6FED" w:rsidP="001D09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090C">
              <w:rPr>
                <w:b/>
                <w:sz w:val="24"/>
                <w:szCs w:val="24"/>
              </w:rPr>
              <w:t>LOWER TIER (11)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John’s Creek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1491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 xml:space="preserve">Sprayberry 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1387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Sequoyah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1363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3"/>
                <w:szCs w:val="23"/>
              </w:rPr>
            </w:pPr>
            <w:r w:rsidRPr="001D090C">
              <w:rPr>
                <w:sz w:val="23"/>
                <w:szCs w:val="23"/>
              </w:rPr>
              <w:t>Woodland (Cartersville)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1362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Northwest Whitfield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1352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Allatoona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1344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Creekview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1324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8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Northview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1312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Chattachoochee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1297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10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Dalton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1282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11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Kell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1263</w:t>
            </w:r>
          </w:p>
        </w:tc>
      </w:tr>
    </w:tbl>
    <w:p w:rsidR="000E6FED" w:rsidRPr="00DE69B8" w:rsidRDefault="000E6FED" w:rsidP="0063394E">
      <w:pPr>
        <w:spacing w:after="0" w:line="240" w:lineRule="auto"/>
        <w:rPr>
          <w:b/>
          <w:sz w:val="28"/>
          <w:szCs w:val="28"/>
        </w:rPr>
      </w:pPr>
      <w:r w:rsidRPr="00DE69B8">
        <w:rPr>
          <w:b/>
          <w:sz w:val="28"/>
          <w:szCs w:val="28"/>
        </w:rPr>
        <w:t>Region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"/>
        <w:gridCol w:w="2520"/>
        <w:gridCol w:w="720"/>
      </w:tblGrid>
      <w:tr w:rsidR="000E6FED" w:rsidRPr="001D090C" w:rsidTr="001D090C">
        <w:tc>
          <w:tcPr>
            <w:tcW w:w="3708" w:type="dxa"/>
            <w:gridSpan w:val="3"/>
          </w:tcPr>
          <w:p w:rsidR="000E6FED" w:rsidRPr="001D090C" w:rsidRDefault="000E6FED" w:rsidP="001D09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090C">
              <w:rPr>
                <w:b/>
                <w:sz w:val="24"/>
                <w:szCs w:val="24"/>
              </w:rPr>
              <w:t>UPPER TIER (8)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Mill Creek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2763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Collins Hill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2615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Norcross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2603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Peachtree Ridge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2514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Meadowcreek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2244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North Gwinnett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2012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Duluth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1995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8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Mountain View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1509</w:t>
            </w:r>
          </w:p>
        </w:tc>
      </w:tr>
      <w:tr w:rsidR="000E6FED" w:rsidRPr="001D090C" w:rsidTr="001D090C">
        <w:tc>
          <w:tcPr>
            <w:tcW w:w="3708" w:type="dxa"/>
            <w:gridSpan w:val="3"/>
          </w:tcPr>
          <w:p w:rsidR="000E6FED" w:rsidRPr="001D090C" w:rsidRDefault="000E6FED" w:rsidP="001D09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090C">
              <w:rPr>
                <w:b/>
                <w:sz w:val="24"/>
                <w:szCs w:val="24"/>
              </w:rPr>
              <w:t>LOWER TIER (3)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Lakeside (DeKalb)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1413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Miller Grove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1257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Martin Luther King, Jr.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1250</w:t>
            </w:r>
          </w:p>
        </w:tc>
      </w:tr>
    </w:tbl>
    <w:p w:rsidR="000E6FED" w:rsidRDefault="000E6FED" w:rsidP="0063394E">
      <w:pPr>
        <w:spacing w:after="0" w:line="240" w:lineRule="auto"/>
        <w:rPr>
          <w:sz w:val="24"/>
          <w:szCs w:val="24"/>
        </w:rPr>
      </w:pPr>
    </w:p>
    <w:p w:rsidR="000E6FED" w:rsidRDefault="000E6FED" w:rsidP="0063394E">
      <w:pPr>
        <w:spacing w:after="0" w:line="240" w:lineRule="auto"/>
        <w:rPr>
          <w:sz w:val="24"/>
          <w:szCs w:val="24"/>
        </w:rPr>
      </w:pPr>
    </w:p>
    <w:p w:rsidR="000E6FED" w:rsidRDefault="000E6FED" w:rsidP="0063394E">
      <w:pPr>
        <w:spacing w:after="0" w:line="240" w:lineRule="auto"/>
        <w:rPr>
          <w:sz w:val="24"/>
          <w:szCs w:val="24"/>
        </w:rPr>
      </w:pPr>
    </w:p>
    <w:p w:rsidR="000E6FED" w:rsidRPr="00DE69B8" w:rsidRDefault="000E6FED" w:rsidP="0063394E">
      <w:pPr>
        <w:spacing w:after="0" w:line="240" w:lineRule="auto"/>
        <w:rPr>
          <w:b/>
          <w:sz w:val="28"/>
          <w:szCs w:val="28"/>
        </w:rPr>
      </w:pPr>
      <w:r w:rsidRPr="00DE69B8">
        <w:rPr>
          <w:b/>
          <w:sz w:val="28"/>
          <w:szCs w:val="28"/>
        </w:rPr>
        <w:t>Region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"/>
        <w:gridCol w:w="2520"/>
        <w:gridCol w:w="720"/>
      </w:tblGrid>
      <w:tr w:rsidR="000E6FED" w:rsidRPr="001D090C" w:rsidTr="001D090C">
        <w:tc>
          <w:tcPr>
            <w:tcW w:w="3708" w:type="dxa"/>
            <w:gridSpan w:val="3"/>
          </w:tcPr>
          <w:p w:rsidR="000E6FED" w:rsidRPr="001D090C" w:rsidRDefault="000E6FED" w:rsidP="001D09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090C">
              <w:rPr>
                <w:b/>
                <w:sz w:val="24"/>
                <w:szCs w:val="24"/>
              </w:rPr>
              <w:t>UPPER TIER (9)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Berkmar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2654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Brookwood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2644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Central Gwinnett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2140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Parkview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2114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Grayson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2095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South Gwinnett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1963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 xml:space="preserve">Shiloh 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1761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8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Dacula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1536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Lambert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1546</w:t>
            </w:r>
          </w:p>
        </w:tc>
      </w:tr>
      <w:tr w:rsidR="000E6FED" w:rsidRPr="001D090C" w:rsidTr="001D090C">
        <w:tc>
          <w:tcPr>
            <w:tcW w:w="3708" w:type="dxa"/>
            <w:gridSpan w:val="3"/>
          </w:tcPr>
          <w:p w:rsidR="000E6FED" w:rsidRPr="001D090C" w:rsidRDefault="000E6FED" w:rsidP="001D09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090C">
              <w:rPr>
                <w:b/>
                <w:sz w:val="24"/>
                <w:szCs w:val="24"/>
              </w:rPr>
              <w:t>LOWER TIER (7)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Winder Barrow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1490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Archer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1457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Habersham Central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1440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South Forsyth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1386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Heritage (Conyers)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1288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Appalachee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1280</w:t>
            </w:r>
          </w:p>
        </w:tc>
      </w:tr>
      <w:tr w:rsidR="000E6FED" w:rsidRPr="001D090C" w:rsidTr="001D090C">
        <w:tc>
          <w:tcPr>
            <w:tcW w:w="468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Flowery Branch</w:t>
            </w:r>
          </w:p>
        </w:tc>
        <w:tc>
          <w:tcPr>
            <w:tcW w:w="720" w:type="dxa"/>
          </w:tcPr>
          <w:p w:rsidR="000E6FED" w:rsidRPr="001D090C" w:rsidRDefault="000E6FED" w:rsidP="001D090C">
            <w:pPr>
              <w:spacing w:after="0" w:line="240" w:lineRule="auto"/>
              <w:rPr>
                <w:sz w:val="24"/>
                <w:szCs w:val="24"/>
              </w:rPr>
            </w:pPr>
            <w:r w:rsidRPr="001D090C">
              <w:rPr>
                <w:sz w:val="24"/>
                <w:szCs w:val="24"/>
              </w:rPr>
              <w:t>1271</w:t>
            </w:r>
          </w:p>
        </w:tc>
      </w:tr>
    </w:tbl>
    <w:p w:rsidR="000E6FED" w:rsidRDefault="000E6FED" w:rsidP="0063394E">
      <w:pPr>
        <w:spacing w:after="0" w:line="240" w:lineRule="auto"/>
        <w:rPr>
          <w:sz w:val="24"/>
          <w:szCs w:val="24"/>
        </w:rPr>
      </w:pPr>
    </w:p>
    <w:p w:rsidR="000E6FED" w:rsidRDefault="000E6FED" w:rsidP="0063394E">
      <w:pPr>
        <w:spacing w:after="0" w:line="240" w:lineRule="auto"/>
        <w:rPr>
          <w:sz w:val="24"/>
          <w:szCs w:val="24"/>
        </w:rPr>
      </w:pPr>
    </w:p>
    <w:p w:rsidR="000E6FED" w:rsidRPr="00EF003F" w:rsidRDefault="000E6FED" w:rsidP="00257F19">
      <w:pPr>
        <w:spacing w:after="0" w:line="240" w:lineRule="auto"/>
        <w:rPr>
          <w:b/>
          <w:sz w:val="24"/>
          <w:szCs w:val="24"/>
          <w:u w:val="single"/>
        </w:rPr>
        <w:sectPr w:rsidR="000E6FED" w:rsidRPr="00EF003F" w:rsidSect="00833BFD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0E6FED" w:rsidRDefault="000E6FED" w:rsidP="00257F19">
      <w:pPr>
        <w:spacing w:after="0" w:line="240" w:lineRule="auto"/>
        <w:rPr>
          <w:sz w:val="23"/>
          <w:szCs w:val="23"/>
        </w:rPr>
      </w:pPr>
    </w:p>
    <w:p w:rsidR="000E6FED" w:rsidRPr="00647E93" w:rsidRDefault="000E6FED" w:rsidP="00257F19">
      <w:pPr>
        <w:spacing w:after="0" w:line="240" w:lineRule="auto"/>
        <w:rPr>
          <w:sz w:val="23"/>
          <w:szCs w:val="23"/>
        </w:rPr>
      </w:pPr>
      <w:r w:rsidRPr="00647E93">
        <w:rPr>
          <w:b/>
          <w:sz w:val="23"/>
          <w:szCs w:val="23"/>
        </w:rPr>
        <w:t>NOTE:</w:t>
      </w:r>
      <w:r>
        <w:rPr>
          <w:sz w:val="23"/>
          <w:szCs w:val="23"/>
        </w:rPr>
        <w:t xml:space="preserve"> </w:t>
      </w:r>
      <w:r w:rsidRPr="00647E93">
        <w:rPr>
          <w:sz w:val="23"/>
          <w:szCs w:val="23"/>
        </w:rPr>
        <w:t>*The reclassifications shown were submitted to the Times by the GHSA reclassification committee. The alignments are based on the most recent FTE count for grades 9-11. In determining the final reclassifications, the GHSA will use 2011 FTE counts for students in grades 9-11. If the 4/8 plan passes executive committee vote, changes will be effective for the 2012-13 school year.</w:t>
      </w:r>
    </w:p>
    <w:sectPr w:rsidR="000E6FED" w:rsidRPr="00647E93" w:rsidSect="00B439C4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FED" w:rsidRDefault="000E6FED" w:rsidP="007947FB">
      <w:pPr>
        <w:spacing w:after="0" w:line="240" w:lineRule="auto"/>
      </w:pPr>
      <w:r>
        <w:separator/>
      </w:r>
    </w:p>
  </w:endnote>
  <w:endnote w:type="continuationSeparator" w:id="0">
    <w:p w:rsidR="000E6FED" w:rsidRDefault="000E6FED" w:rsidP="00794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FED" w:rsidRDefault="000E6FED" w:rsidP="007947FB">
      <w:pPr>
        <w:spacing w:after="0" w:line="240" w:lineRule="auto"/>
      </w:pPr>
      <w:r>
        <w:separator/>
      </w:r>
    </w:p>
  </w:footnote>
  <w:footnote w:type="continuationSeparator" w:id="0">
    <w:p w:rsidR="000E6FED" w:rsidRDefault="000E6FED" w:rsidP="00794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FED" w:rsidRDefault="000E6FED">
    <w:pPr>
      <w:pStyle w:val="Header"/>
    </w:pPr>
    <w:r>
      <w:t xml:space="preserve">*: No football competition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59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522"/>
    <w:rsid w:val="00007C6C"/>
    <w:rsid w:val="00042EF8"/>
    <w:rsid w:val="00085033"/>
    <w:rsid w:val="00093073"/>
    <w:rsid w:val="000C23A9"/>
    <w:rsid w:val="000E08AE"/>
    <w:rsid w:val="000E162A"/>
    <w:rsid w:val="000E6FED"/>
    <w:rsid w:val="00115A9D"/>
    <w:rsid w:val="00145D34"/>
    <w:rsid w:val="00172615"/>
    <w:rsid w:val="001A3E79"/>
    <w:rsid w:val="001B63BB"/>
    <w:rsid w:val="001B669B"/>
    <w:rsid w:val="001C61E8"/>
    <w:rsid w:val="001D090C"/>
    <w:rsid w:val="00212CB8"/>
    <w:rsid w:val="00234B20"/>
    <w:rsid w:val="002353CB"/>
    <w:rsid w:val="00257F19"/>
    <w:rsid w:val="00262940"/>
    <w:rsid w:val="00285C25"/>
    <w:rsid w:val="0029730C"/>
    <w:rsid w:val="002D1E60"/>
    <w:rsid w:val="002E3D0D"/>
    <w:rsid w:val="002E58EF"/>
    <w:rsid w:val="002F37EC"/>
    <w:rsid w:val="002F5979"/>
    <w:rsid w:val="00327CF7"/>
    <w:rsid w:val="00330023"/>
    <w:rsid w:val="00332667"/>
    <w:rsid w:val="00337F1C"/>
    <w:rsid w:val="00395522"/>
    <w:rsid w:val="003C1342"/>
    <w:rsid w:val="003C3DB5"/>
    <w:rsid w:val="003C4C15"/>
    <w:rsid w:val="003F23C2"/>
    <w:rsid w:val="00414E11"/>
    <w:rsid w:val="004210BA"/>
    <w:rsid w:val="00441CA8"/>
    <w:rsid w:val="00494566"/>
    <w:rsid w:val="004A1A94"/>
    <w:rsid w:val="004A386B"/>
    <w:rsid w:val="004D16D6"/>
    <w:rsid w:val="004F5199"/>
    <w:rsid w:val="005001C1"/>
    <w:rsid w:val="0051239E"/>
    <w:rsid w:val="005216B7"/>
    <w:rsid w:val="005440A4"/>
    <w:rsid w:val="00563149"/>
    <w:rsid w:val="00566D0C"/>
    <w:rsid w:val="00567B5D"/>
    <w:rsid w:val="00573848"/>
    <w:rsid w:val="005A4694"/>
    <w:rsid w:val="005A4B08"/>
    <w:rsid w:val="005C4084"/>
    <w:rsid w:val="005C5A8C"/>
    <w:rsid w:val="005C5E88"/>
    <w:rsid w:val="005D1926"/>
    <w:rsid w:val="005F22A6"/>
    <w:rsid w:val="00620A52"/>
    <w:rsid w:val="0063394E"/>
    <w:rsid w:val="00643FD5"/>
    <w:rsid w:val="00647E93"/>
    <w:rsid w:val="00652E81"/>
    <w:rsid w:val="00685CDC"/>
    <w:rsid w:val="006C6CC8"/>
    <w:rsid w:val="006C75CA"/>
    <w:rsid w:val="006E407E"/>
    <w:rsid w:val="00713B76"/>
    <w:rsid w:val="00714BD3"/>
    <w:rsid w:val="00733BB8"/>
    <w:rsid w:val="00751911"/>
    <w:rsid w:val="00756018"/>
    <w:rsid w:val="00772F41"/>
    <w:rsid w:val="0077781D"/>
    <w:rsid w:val="00787D83"/>
    <w:rsid w:val="007947FB"/>
    <w:rsid w:val="007C29EC"/>
    <w:rsid w:val="007C4905"/>
    <w:rsid w:val="007E1142"/>
    <w:rsid w:val="008029CE"/>
    <w:rsid w:val="008140F4"/>
    <w:rsid w:val="00833BFD"/>
    <w:rsid w:val="00864023"/>
    <w:rsid w:val="008D0B0F"/>
    <w:rsid w:val="008E36EC"/>
    <w:rsid w:val="008E54C9"/>
    <w:rsid w:val="008E77F9"/>
    <w:rsid w:val="00937F62"/>
    <w:rsid w:val="00945DDB"/>
    <w:rsid w:val="009477D8"/>
    <w:rsid w:val="009643EB"/>
    <w:rsid w:val="009735D9"/>
    <w:rsid w:val="00973BC1"/>
    <w:rsid w:val="00973EF7"/>
    <w:rsid w:val="0098653D"/>
    <w:rsid w:val="009938A0"/>
    <w:rsid w:val="009C5CAA"/>
    <w:rsid w:val="009C5D4D"/>
    <w:rsid w:val="009C7827"/>
    <w:rsid w:val="009D5326"/>
    <w:rsid w:val="009D7C33"/>
    <w:rsid w:val="00A003EB"/>
    <w:rsid w:val="00A01442"/>
    <w:rsid w:val="00A048BC"/>
    <w:rsid w:val="00A25B74"/>
    <w:rsid w:val="00A47DAD"/>
    <w:rsid w:val="00A64241"/>
    <w:rsid w:val="00A765AC"/>
    <w:rsid w:val="00AD6DA9"/>
    <w:rsid w:val="00B052F1"/>
    <w:rsid w:val="00B070A0"/>
    <w:rsid w:val="00B11B33"/>
    <w:rsid w:val="00B1638A"/>
    <w:rsid w:val="00B34B90"/>
    <w:rsid w:val="00B439C4"/>
    <w:rsid w:val="00B6672E"/>
    <w:rsid w:val="00B70A36"/>
    <w:rsid w:val="00B87045"/>
    <w:rsid w:val="00B91E0C"/>
    <w:rsid w:val="00B95433"/>
    <w:rsid w:val="00BA1913"/>
    <w:rsid w:val="00BA6070"/>
    <w:rsid w:val="00BD020B"/>
    <w:rsid w:val="00BD6BA0"/>
    <w:rsid w:val="00C03E1B"/>
    <w:rsid w:val="00C05DC1"/>
    <w:rsid w:val="00C075F9"/>
    <w:rsid w:val="00C10DE8"/>
    <w:rsid w:val="00C61862"/>
    <w:rsid w:val="00C62AB1"/>
    <w:rsid w:val="00C62CE7"/>
    <w:rsid w:val="00C702DD"/>
    <w:rsid w:val="00CA0911"/>
    <w:rsid w:val="00CD6A8C"/>
    <w:rsid w:val="00CD7DD7"/>
    <w:rsid w:val="00CE5227"/>
    <w:rsid w:val="00CF6641"/>
    <w:rsid w:val="00D30E74"/>
    <w:rsid w:val="00D46CFE"/>
    <w:rsid w:val="00D77D2E"/>
    <w:rsid w:val="00D910CD"/>
    <w:rsid w:val="00D92E2B"/>
    <w:rsid w:val="00D95391"/>
    <w:rsid w:val="00DA1776"/>
    <w:rsid w:val="00DC72DF"/>
    <w:rsid w:val="00DC7538"/>
    <w:rsid w:val="00DD3AEF"/>
    <w:rsid w:val="00DE69B8"/>
    <w:rsid w:val="00DE7444"/>
    <w:rsid w:val="00E253CE"/>
    <w:rsid w:val="00E8356B"/>
    <w:rsid w:val="00E870A1"/>
    <w:rsid w:val="00E91D67"/>
    <w:rsid w:val="00EC13C9"/>
    <w:rsid w:val="00EF003F"/>
    <w:rsid w:val="00F21D21"/>
    <w:rsid w:val="00F531B7"/>
    <w:rsid w:val="00F64891"/>
    <w:rsid w:val="00F674FA"/>
    <w:rsid w:val="00F76A44"/>
    <w:rsid w:val="00F80A1F"/>
    <w:rsid w:val="00F80FC5"/>
    <w:rsid w:val="00F8498E"/>
    <w:rsid w:val="00FC27C3"/>
    <w:rsid w:val="00FD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A1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955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794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47F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94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47F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1565</Words>
  <Characters>8926</Characters>
  <Application>Microsoft Office Outlook</Application>
  <DocSecurity>0</DocSecurity>
  <Lines>0</Lines>
  <Paragraphs>0</Paragraphs>
  <ScaleCrop>false</ScaleCrop>
  <Company>SCCPSS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katada24</dc:creator>
  <cp:keywords/>
  <dc:description/>
  <cp:lastModifiedBy> </cp:lastModifiedBy>
  <cp:revision>2</cp:revision>
  <dcterms:created xsi:type="dcterms:W3CDTF">2011-04-29T01:23:00Z</dcterms:created>
  <dcterms:modified xsi:type="dcterms:W3CDTF">2011-04-29T01:23:00Z</dcterms:modified>
</cp:coreProperties>
</file>